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92D6" w14:textId="77777777" w:rsidR="00E42D63" w:rsidRPr="00E42D63" w:rsidRDefault="00E42D63" w:rsidP="00E42D63">
      <w:pPr>
        <w:pStyle w:val="Header"/>
        <w:jc w:val="center"/>
        <w:rPr>
          <w:rFonts w:ascii="Arial" w:hAnsi="Arial" w:cs="Arial"/>
          <w:sz w:val="32"/>
          <w:u w:val="single"/>
        </w:rPr>
      </w:pPr>
      <w:r w:rsidRPr="00E42D63">
        <w:rPr>
          <w:rFonts w:ascii="Arial" w:hAnsi="Arial" w:cs="Arial"/>
          <w:b/>
          <w:sz w:val="32"/>
          <w:u w:val="single"/>
        </w:rPr>
        <w:t>PLANHOLDERS LIST</w:t>
      </w:r>
    </w:p>
    <w:p w14:paraId="3A53077D" w14:textId="77777777" w:rsidR="00E42D63" w:rsidRDefault="00E42D63" w:rsidP="00E42D63">
      <w:pPr>
        <w:rPr>
          <w:rFonts w:ascii="Arial" w:hAnsi="Arial" w:cs="Arial"/>
          <w:b/>
          <w:bCs/>
          <w:sz w:val="26"/>
          <w:szCs w:val="26"/>
        </w:rPr>
      </w:pPr>
    </w:p>
    <w:p w14:paraId="1E53280B" w14:textId="0CF203DC" w:rsidR="00E42D63" w:rsidRDefault="00E42D63" w:rsidP="00E42D63">
      <w:pPr>
        <w:tabs>
          <w:tab w:val="left" w:pos="2160"/>
        </w:tabs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091044">
        <w:rPr>
          <w:rFonts w:ascii="Arial" w:hAnsi="Arial" w:cs="Arial"/>
          <w:b/>
          <w:bCs/>
          <w:sz w:val="26"/>
          <w:szCs w:val="26"/>
        </w:rPr>
        <w:t>Project:</w:t>
      </w:r>
      <w:r w:rsidR="00643577">
        <w:rPr>
          <w:rFonts w:ascii="Arial" w:hAnsi="Arial" w:cs="Arial"/>
          <w:b/>
          <w:bCs/>
          <w:sz w:val="26"/>
          <w:szCs w:val="26"/>
        </w:rPr>
        <w:t xml:space="preserve"> Charter Township of Union Sanitary Sewer Manhole </w:t>
      </w:r>
      <w:proofErr w:type="spellStart"/>
      <w:r w:rsidR="00643577">
        <w:rPr>
          <w:rFonts w:ascii="Arial" w:hAnsi="Arial" w:cs="Arial"/>
          <w:b/>
          <w:bCs/>
          <w:sz w:val="26"/>
          <w:szCs w:val="26"/>
        </w:rPr>
        <w:t>Rehabilition</w:t>
      </w:r>
      <w:proofErr w:type="spellEnd"/>
      <w:r w:rsidR="00643577">
        <w:rPr>
          <w:rFonts w:ascii="Arial" w:hAnsi="Arial" w:cs="Arial"/>
          <w:b/>
          <w:bCs/>
          <w:sz w:val="26"/>
          <w:szCs w:val="26"/>
        </w:rPr>
        <w:t xml:space="preserve"> and Waterproofing</w:t>
      </w:r>
      <w:r w:rsidRPr="00EA483D">
        <w:rPr>
          <w:rFonts w:ascii="Arial" w:hAnsi="Arial" w:cs="Arial"/>
          <w:b/>
          <w:bCs/>
          <w:sz w:val="26"/>
          <w:szCs w:val="26"/>
        </w:rPr>
        <w:tab/>
      </w:r>
    </w:p>
    <w:p w14:paraId="7733FB78" w14:textId="03433A70" w:rsidR="00E42D63" w:rsidRPr="00091044" w:rsidRDefault="00E42D63" w:rsidP="00E42D63">
      <w:pPr>
        <w:tabs>
          <w:tab w:val="left" w:pos="2160"/>
        </w:tabs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091044">
        <w:rPr>
          <w:rFonts w:ascii="Arial" w:hAnsi="Arial" w:cs="Arial"/>
          <w:b/>
          <w:bCs/>
          <w:sz w:val="26"/>
          <w:szCs w:val="26"/>
        </w:rPr>
        <w:t xml:space="preserve">Bids Due:  </w:t>
      </w:r>
      <w:r w:rsidR="00643577">
        <w:rPr>
          <w:rFonts w:ascii="Arial" w:hAnsi="Arial" w:cs="Arial"/>
          <w:b/>
          <w:bCs/>
          <w:sz w:val="26"/>
          <w:szCs w:val="26"/>
        </w:rPr>
        <w:t>Tuesday, October 12, 2021 10:30am</w:t>
      </w:r>
      <w:r w:rsidRPr="00091044">
        <w:rPr>
          <w:rFonts w:ascii="Arial" w:hAnsi="Arial" w:cs="Arial"/>
          <w:b/>
          <w:bCs/>
          <w:sz w:val="26"/>
          <w:szCs w:val="26"/>
        </w:rPr>
        <w:tab/>
      </w:r>
    </w:p>
    <w:p w14:paraId="204323C1" w14:textId="77777777" w:rsidR="00E42D63" w:rsidRDefault="00E42D63" w:rsidP="00E42D63">
      <w:pPr>
        <w:pStyle w:val="Header"/>
        <w:tabs>
          <w:tab w:val="left" w:pos="216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Addendum: </w:t>
      </w:r>
      <w:r>
        <w:rPr>
          <w:rFonts w:ascii="Arial" w:hAnsi="Arial" w:cs="Arial"/>
          <w:b/>
          <w:bCs/>
          <w:sz w:val="26"/>
          <w:szCs w:val="26"/>
        </w:rPr>
        <w:tab/>
      </w:r>
    </w:p>
    <w:p w14:paraId="4ABF7203" w14:textId="5CAC64B4" w:rsidR="00E42D63" w:rsidRPr="006670C8" w:rsidRDefault="00E42D63" w:rsidP="00E42D63">
      <w:pPr>
        <w:pStyle w:val="Header"/>
        <w:tabs>
          <w:tab w:val="left" w:pos="2160"/>
        </w:tabs>
        <w:rPr>
          <w:rFonts w:ascii="Arial" w:hAnsi="Arial" w:cs="Arial"/>
          <w:b/>
          <w:sz w:val="26"/>
          <w:szCs w:val="26"/>
        </w:rPr>
      </w:pPr>
      <w:r w:rsidRPr="00091044">
        <w:rPr>
          <w:rFonts w:ascii="Arial" w:hAnsi="Arial" w:cs="Arial"/>
          <w:b/>
          <w:bCs/>
          <w:sz w:val="26"/>
          <w:szCs w:val="26"/>
        </w:rPr>
        <w:t xml:space="preserve">Submit to: </w:t>
      </w:r>
      <w:r w:rsidR="00643577">
        <w:rPr>
          <w:rFonts w:ascii="Arial" w:hAnsi="Arial" w:cs="Arial"/>
          <w:b/>
          <w:bCs/>
          <w:sz w:val="26"/>
          <w:szCs w:val="26"/>
        </w:rPr>
        <w:t>5228 South Isabella Road, Mt. Pleasant, MI 48858</w:t>
      </w:r>
      <w:r w:rsidRPr="00091044">
        <w:rPr>
          <w:rFonts w:ascii="Arial" w:hAnsi="Arial" w:cs="Arial"/>
          <w:b/>
          <w:bCs/>
          <w:sz w:val="26"/>
          <w:szCs w:val="26"/>
        </w:rPr>
        <w:tab/>
      </w:r>
    </w:p>
    <w:p w14:paraId="2D85C132" w14:textId="57814903" w:rsidR="00E42D63" w:rsidRPr="00091044" w:rsidRDefault="00E42D63" w:rsidP="00E42D63">
      <w:pPr>
        <w:pStyle w:val="Header"/>
        <w:tabs>
          <w:tab w:val="left" w:pos="216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GFA Project #:</w:t>
      </w:r>
      <w:r w:rsidR="00643577">
        <w:rPr>
          <w:rFonts w:ascii="Arial" w:hAnsi="Arial" w:cs="Arial"/>
          <w:b/>
          <w:bCs/>
          <w:sz w:val="26"/>
          <w:szCs w:val="26"/>
        </w:rPr>
        <w:t>20193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950"/>
      </w:tblGrid>
      <w:tr w:rsidR="00AA1575" w14:paraId="62B4AA2D" w14:textId="77777777" w:rsidTr="00AA1575">
        <w:trPr>
          <w:cantSplit/>
          <w:trHeight w:val="602"/>
        </w:trPr>
        <w:tc>
          <w:tcPr>
            <w:tcW w:w="4855" w:type="dxa"/>
            <w:vAlign w:val="center"/>
          </w:tcPr>
          <w:p w14:paraId="7F516869" w14:textId="77777777" w:rsidR="00AA1575" w:rsidRPr="00E42D63" w:rsidRDefault="00AA1575" w:rsidP="00486ECB">
            <w:pPr>
              <w:pStyle w:val="Header"/>
              <w:rPr>
                <w:rFonts w:ascii="Arial" w:hAnsi="Arial" w:cs="Arial"/>
                <w:b/>
                <w:sz w:val="24"/>
              </w:rPr>
            </w:pPr>
            <w:r w:rsidRPr="00E42D63">
              <w:rPr>
                <w:rFonts w:ascii="Arial" w:hAnsi="Arial" w:cs="Arial"/>
                <w:b/>
                <w:sz w:val="24"/>
              </w:rPr>
              <w:t>Plan Holder – Company &amp; Address</w:t>
            </w:r>
          </w:p>
        </w:tc>
        <w:tc>
          <w:tcPr>
            <w:tcW w:w="4950" w:type="dxa"/>
            <w:vAlign w:val="center"/>
          </w:tcPr>
          <w:p w14:paraId="711F8EC2" w14:textId="77777777" w:rsidR="00AA1575" w:rsidRPr="00E42D63" w:rsidRDefault="00AA1575" w:rsidP="00486ECB">
            <w:pPr>
              <w:pStyle w:val="Header"/>
              <w:rPr>
                <w:rFonts w:ascii="Arial" w:hAnsi="Arial" w:cs="Arial"/>
                <w:b/>
                <w:sz w:val="24"/>
              </w:rPr>
            </w:pPr>
            <w:r w:rsidRPr="00E42D63">
              <w:rPr>
                <w:rFonts w:ascii="Arial" w:hAnsi="Arial" w:cs="Arial"/>
                <w:b/>
                <w:sz w:val="24"/>
              </w:rPr>
              <w:t xml:space="preserve">Website &amp; Phone </w:t>
            </w:r>
          </w:p>
        </w:tc>
      </w:tr>
      <w:tr w:rsidR="00AA1575" w14:paraId="472324F2" w14:textId="77777777" w:rsidTr="00AA1575">
        <w:trPr>
          <w:cantSplit/>
          <w:trHeight w:val="602"/>
        </w:trPr>
        <w:tc>
          <w:tcPr>
            <w:tcW w:w="4855" w:type="dxa"/>
          </w:tcPr>
          <w:p w14:paraId="47F16A5F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950" w:type="dxa"/>
            <w:vAlign w:val="center"/>
          </w:tcPr>
          <w:p w14:paraId="138A992E" w14:textId="77777777" w:rsidR="00AA1575" w:rsidRDefault="00AA1575" w:rsidP="00E42D63">
            <w:pPr>
              <w:spacing w:after="0" w:line="240" w:lineRule="auto"/>
            </w:pPr>
          </w:p>
        </w:tc>
      </w:tr>
      <w:tr w:rsidR="00AA1575" w14:paraId="48F0273C" w14:textId="77777777" w:rsidTr="00AA1575">
        <w:trPr>
          <w:cantSplit/>
          <w:trHeight w:val="602"/>
        </w:trPr>
        <w:tc>
          <w:tcPr>
            <w:tcW w:w="4855" w:type="dxa"/>
          </w:tcPr>
          <w:p w14:paraId="2A4D2A56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950" w:type="dxa"/>
            <w:vAlign w:val="center"/>
          </w:tcPr>
          <w:p w14:paraId="6D5DF796" w14:textId="77777777" w:rsidR="00AA1575" w:rsidRDefault="00AA1575" w:rsidP="00E42D63">
            <w:pPr>
              <w:spacing w:after="0" w:line="240" w:lineRule="auto"/>
            </w:pPr>
          </w:p>
        </w:tc>
      </w:tr>
      <w:tr w:rsidR="00AA1575" w14:paraId="668BB4B9" w14:textId="77777777" w:rsidTr="00AA1575">
        <w:trPr>
          <w:cantSplit/>
          <w:trHeight w:val="602"/>
        </w:trPr>
        <w:tc>
          <w:tcPr>
            <w:tcW w:w="4855" w:type="dxa"/>
          </w:tcPr>
          <w:p w14:paraId="401DF872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950" w:type="dxa"/>
            <w:vAlign w:val="center"/>
          </w:tcPr>
          <w:p w14:paraId="58D10A79" w14:textId="77777777" w:rsidR="00AA1575" w:rsidRDefault="00AA1575" w:rsidP="00E42D63">
            <w:pPr>
              <w:spacing w:after="0" w:line="240" w:lineRule="auto"/>
            </w:pPr>
          </w:p>
        </w:tc>
      </w:tr>
      <w:tr w:rsidR="00AA1575" w14:paraId="7A8A8EA1" w14:textId="77777777" w:rsidTr="00AA1575">
        <w:trPr>
          <w:cantSplit/>
          <w:trHeight w:val="602"/>
        </w:trPr>
        <w:tc>
          <w:tcPr>
            <w:tcW w:w="4855" w:type="dxa"/>
          </w:tcPr>
          <w:p w14:paraId="18A10536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950" w:type="dxa"/>
            <w:vAlign w:val="center"/>
          </w:tcPr>
          <w:p w14:paraId="7451A096" w14:textId="77777777" w:rsidR="00AA1575" w:rsidRDefault="00AA1575" w:rsidP="00E42D63">
            <w:pPr>
              <w:spacing w:after="0" w:line="240" w:lineRule="auto"/>
            </w:pPr>
          </w:p>
        </w:tc>
      </w:tr>
      <w:tr w:rsidR="00AA1575" w14:paraId="26049416" w14:textId="77777777" w:rsidTr="00AA1575">
        <w:trPr>
          <w:cantSplit/>
          <w:trHeight w:val="602"/>
        </w:trPr>
        <w:tc>
          <w:tcPr>
            <w:tcW w:w="4855" w:type="dxa"/>
          </w:tcPr>
          <w:p w14:paraId="308EA54F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950" w:type="dxa"/>
            <w:vAlign w:val="center"/>
          </w:tcPr>
          <w:p w14:paraId="6B68940C" w14:textId="77777777" w:rsidR="00AA1575" w:rsidRDefault="00AA1575" w:rsidP="00E42D63">
            <w:pPr>
              <w:spacing w:after="0" w:line="240" w:lineRule="auto"/>
            </w:pPr>
          </w:p>
        </w:tc>
      </w:tr>
      <w:tr w:rsidR="00AA1575" w14:paraId="0A6C5D46" w14:textId="77777777" w:rsidTr="00AA1575">
        <w:trPr>
          <w:cantSplit/>
          <w:trHeight w:val="602"/>
        </w:trPr>
        <w:tc>
          <w:tcPr>
            <w:tcW w:w="4855" w:type="dxa"/>
          </w:tcPr>
          <w:p w14:paraId="18B1D00F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  <w:r w:rsidRPr="00A35393">
              <w:rPr>
                <w:rFonts w:ascii="Arial" w:hAnsi="Arial" w:cs="Arial"/>
              </w:rPr>
              <w:t>Builder’s Exchange of Traverse City</w:t>
            </w:r>
          </w:p>
          <w:p w14:paraId="78878E89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  <w:r w:rsidRPr="00A35393">
              <w:rPr>
                <w:rFonts w:ascii="Arial" w:hAnsi="Arial" w:cs="Arial"/>
              </w:rPr>
              <w:t>1373 Barlow Suite 4</w:t>
            </w:r>
          </w:p>
          <w:p w14:paraId="03741BBA" w14:textId="77777777" w:rsidR="00AA1575" w:rsidRPr="00A35393" w:rsidRDefault="00AA1575" w:rsidP="00E42D63">
            <w:pPr>
              <w:pStyle w:val="Header"/>
              <w:rPr>
                <w:rFonts w:ascii="Arial" w:hAnsi="Arial" w:cs="Arial"/>
              </w:rPr>
            </w:pPr>
            <w:r w:rsidRPr="00A35393">
              <w:rPr>
                <w:rFonts w:ascii="Arial" w:hAnsi="Arial" w:cs="Arial"/>
              </w:rPr>
              <w:t xml:space="preserve">Traverse City, MI  49686 </w:t>
            </w:r>
          </w:p>
        </w:tc>
        <w:tc>
          <w:tcPr>
            <w:tcW w:w="4950" w:type="dxa"/>
            <w:vAlign w:val="center"/>
          </w:tcPr>
          <w:p w14:paraId="18586F16" w14:textId="77777777" w:rsidR="00AA1575" w:rsidRPr="00A35393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AA1575" w:rsidRPr="00A35393">
                <w:rPr>
                  <w:rStyle w:val="Hyperlink"/>
                  <w:rFonts w:ascii="Arial" w:hAnsi="Arial" w:cs="Arial"/>
                </w:rPr>
                <w:t>www.bxtvc.com</w:t>
              </w:r>
            </w:hyperlink>
          </w:p>
          <w:p w14:paraId="13AA6188" w14:textId="77777777" w:rsidR="00AA1575" w:rsidRPr="00A35393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A35393">
              <w:rPr>
                <w:rFonts w:ascii="Arial" w:hAnsi="Arial" w:cs="Arial"/>
              </w:rPr>
              <w:t>231</w:t>
            </w:r>
            <w:r>
              <w:rPr>
                <w:rFonts w:ascii="Arial" w:hAnsi="Arial" w:cs="Arial"/>
              </w:rPr>
              <w:t>-</w:t>
            </w:r>
            <w:r w:rsidRPr="00A35393">
              <w:rPr>
                <w:rFonts w:ascii="Arial" w:hAnsi="Arial" w:cs="Arial"/>
              </w:rPr>
              <w:t>946-5531</w:t>
            </w:r>
          </w:p>
        </w:tc>
      </w:tr>
      <w:tr w:rsidR="00AA1575" w14:paraId="5B3D78E3" w14:textId="77777777" w:rsidTr="00AA1575">
        <w:trPr>
          <w:cantSplit/>
          <w:trHeight w:val="602"/>
        </w:trPr>
        <w:tc>
          <w:tcPr>
            <w:tcW w:w="4855" w:type="dxa"/>
          </w:tcPr>
          <w:p w14:paraId="7A43091D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Home Builder’s Assoc. of Central MI</w:t>
            </w:r>
          </w:p>
          <w:p w14:paraId="78C190B2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1240 E Saginaw</w:t>
            </w:r>
          </w:p>
          <w:p w14:paraId="34D903E9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Lansing, MI 48906</w:t>
            </w:r>
          </w:p>
        </w:tc>
        <w:tc>
          <w:tcPr>
            <w:tcW w:w="4950" w:type="dxa"/>
            <w:vAlign w:val="center"/>
          </w:tcPr>
          <w:p w14:paraId="0477D63E" w14:textId="77777777" w:rsidR="00AA1575" w:rsidRPr="00C13B8E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AA1575" w:rsidRPr="00C13B8E">
                <w:rPr>
                  <w:rStyle w:val="Hyperlink"/>
                  <w:rFonts w:ascii="Arial" w:hAnsi="Arial" w:cs="Arial"/>
                </w:rPr>
                <w:t>www.hbacm.com</w:t>
              </w:r>
            </w:hyperlink>
          </w:p>
          <w:p w14:paraId="0462BEC7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989-775-7747 phone</w:t>
            </w:r>
          </w:p>
        </w:tc>
      </w:tr>
      <w:tr w:rsidR="00AA1575" w14:paraId="07519790" w14:textId="77777777" w:rsidTr="00AA1575">
        <w:trPr>
          <w:cantSplit/>
          <w:trHeight w:val="602"/>
        </w:trPr>
        <w:tc>
          <w:tcPr>
            <w:tcW w:w="4855" w:type="dxa"/>
          </w:tcPr>
          <w:p w14:paraId="605376D4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McGraw-Hill Construction Dodge</w:t>
            </w:r>
          </w:p>
          <w:p w14:paraId="7D027F19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36060 Industrial Road</w:t>
            </w:r>
          </w:p>
          <w:p w14:paraId="63D2EB59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Livonia, MI 48150</w:t>
            </w:r>
          </w:p>
        </w:tc>
        <w:tc>
          <w:tcPr>
            <w:tcW w:w="4950" w:type="dxa"/>
            <w:vAlign w:val="center"/>
          </w:tcPr>
          <w:p w14:paraId="2D9BAC8B" w14:textId="77777777" w:rsidR="00AA1575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AA1575" w:rsidRPr="00E068AA">
                <w:rPr>
                  <w:rStyle w:val="Hyperlink"/>
                  <w:rFonts w:ascii="Arial" w:hAnsi="Arial" w:cs="Arial"/>
                </w:rPr>
                <w:t>www.dodgeprojects.construction.com</w:t>
              </w:r>
            </w:hyperlink>
          </w:p>
          <w:p w14:paraId="483729F6" w14:textId="77777777" w:rsidR="00AA1575" w:rsidRPr="00E42D63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575" w14:paraId="4638CFD8" w14:textId="77777777" w:rsidTr="00AA1575">
        <w:trPr>
          <w:cantSplit/>
          <w:trHeight w:val="602"/>
        </w:trPr>
        <w:tc>
          <w:tcPr>
            <w:tcW w:w="4855" w:type="dxa"/>
          </w:tcPr>
          <w:p w14:paraId="603036F1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Construction Association of Michigan (CAM)</w:t>
            </w:r>
          </w:p>
          <w:p w14:paraId="34B8AE44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43636 Woodward Ave.</w:t>
            </w:r>
          </w:p>
          <w:p w14:paraId="2C024411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Bloomfield Hills, MI 48302</w:t>
            </w:r>
          </w:p>
        </w:tc>
        <w:tc>
          <w:tcPr>
            <w:tcW w:w="4950" w:type="dxa"/>
            <w:vAlign w:val="center"/>
          </w:tcPr>
          <w:p w14:paraId="6DFA0016" w14:textId="77777777" w:rsidR="00AA1575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AA1575" w:rsidRPr="00E068AA">
                <w:rPr>
                  <w:rStyle w:val="Hyperlink"/>
                  <w:rFonts w:ascii="Arial" w:hAnsi="Arial" w:cs="Arial"/>
                </w:rPr>
                <w:t>http://cam-online.com</w:t>
              </w:r>
            </w:hyperlink>
          </w:p>
          <w:p w14:paraId="2AE249E0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248-972-1122</w:t>
            </w:r>
          </w:p>
        </w:tc>
      </w:tr>
      <w:tr w:rsidR="00AA1575" w14:paraId="381DEB0B" w14:textId="77777777" w:rsidTr="00AA1575">
        <w:trPr>
          <w:cantSplit/>
          <w:trHeight w:val="602"/>
        </w:trPr>
        <w:tc>
          <w:tcPr>
            <w:tcW w:w="4855" w:type="dxa"/>
          </w:tcPr>
          <w:p w14:paraId="0C8A7786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Builder’s Exchange – Grand Rapids</w:t>
            </w:r>
          </w:p>
          <w:p w14:paraId="3718124B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4461 Cascade Road SE</w:t>
            </w:r>
          </w:p>
          <w:p w14:paraId="31828D15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Grand Rapids, MI 49546</w:t>
            </w:r>
          </w:p>
        </w:tc>
        <w:tc>
          <w:tcPr>
            <w:tcW w:w="4950" w:type="dxa"/>
            <w:vAlign w:val="center"/>
          </w:tcPr>
          <w:p w14:paraId="786B1D31" w14:textId="77777777" w:rsidR="00AA1575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AA1575" w:rsidRPr="00E068AA">
                <w:rPr>
                  <w:rStyle w:val="Hyperlink"/>
                  <w:rFonts w:ascii="Arial" w:hAnsi="Arial" w:cs="Arial"/>
                </w:rPr>
                <w:t>www.grbx.com</w:t>
              </w:r>
            </w:hyperlink>
          </w:p>
          <w:p w14:paraId="404BD457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616-949-8650</w:t>
            </w:r>
          </w:p>
        </w:tc>
      </w:tr>
      <w:tr w:rsidR="00AA1575" w14:paraId="203599FF" w14:textId="77777777" w:rsidTr="00AA1575">
        <w:trPr>
          <w:cantSplit/>
          <w:trHeight w:val="602"/>
        </w:trPr>
        <w:tc>
          <w:tcPr>
            <w:tcW w:w="4855" w:type="dxa"/>
          </w:tcPr>
          <w:p w14:paraId="6ECECBE0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Builders  Exchange of Lansing &amp; Central Michigan</w:t>
            </w:r>
          </w:p>
          <w:p w14:paraId="0E704A23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 xml:space="preserve">1240 E Saginaw St, </w:t>
            </w:r>
          </w:p>
          <w:p w14:paraId="04D8DAA3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Lansing, MI 48906</w:t>
            </w:r>
          </w:p>
        </w:tc>
        <w:tc>
          <w:tcPr>
            <w:tcW w:w="4950" w:type="dxa"/>
            <w:vAlign w:val="center"/>
          </w:tcPr>
          <w:p w14:paraId="0E48625B" w14:textId="77777777" w:rsidR="00AA1575" w:rsidRPr="00C13B8E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AA1575" w:rsidRPr="00C13B8E">
                <w:rPr>
                  <w:rStyle w:val="Hyperlink"/>
                  <w:rFonts w:ascii="Arial" w:hAnsi="Arial" w:cs="Arial"/>
                </w:rPr>
                <w:t>www.bxlansing.com</w:t>
              </w:r>
            </w:hyperlink>
          </w:p>
          <w:p w14:paraId="09F1E6F2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517-372-8930</w:t>
            </w:r>
          </w:p>
        </w:tc>
      </w:tr>
      <w:tr w:rsidR="00AA1575" w14:paraId="01B2793B" w14:textId="77777777" w:rsidTr="00AA1575">
        <w:trPr>
          <w:cantSplit/>
          <w:trHeight w:val="602"/>
        </w:trPr>
        <w:tc>
          <w:tcPr>
            <w:tcW w:w="4855" w:type="dxa"/>
          </w:tcPr>
          <w:p w14:paraId="43619B6F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13B8E">
              <w:rPr>
                <w:rFonts w:ascii="Arial" w:hAnsi="Arial" w:cs="Arial"/>
                <w:bCs/>
              </w:rPr>
              <w:t>iSqFt</w:t>
            </w:r>
            <w:proofErr w:type="spellEnd"/>
            <w:r w:rsidRPr="00C13B8E">
              <w:rPr>
                <w:rFonts w:ascii="Arial" w:hAnsi="Arial" w:cs="Arial"/>
                <w:bCs/>
              </w:rPr>
              <w:t>®</w:t>
            </w:r>
          </w:p>
          <w:p w14:paraId="1294DC53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4500 Lake Forest Drive Suite 502</w:t>
            </w:r>
          </w:p>
          <w:p w14:paraId="73D51E50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Cincinnati, Ohio 45242</w:t>
            </w:r>
          </w:p>
        </w:tc>
        <w:tc>
          <w:tcPr>
            <w:tcW w:w="4950" w:type="dxa"/>
            <w:vAlign w:val="center"/>
          </w:tcPr>
          <w:p w14:paraId="51F8CBD0" w14:textId="77777777" w:rsidR="00AA1575" w:rsidRPr="00C13B8E" w:rsidRDefault="00643577" w:rsidP="00E42D63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AA1575" w:rsidRPr="00C13B8E">
                <w:rPr>
                  <w:rStyle w:val="Hyperlink"/>
                  <w:rFonts w:ascii="Arial" w:hAnsi="Arial" w:cs="Arial"/>
                </w:rPr>
                <w:t>michigan@isqft.com</w:t>
              </w:r>
            </w:hyperlink>
          </w:p>
          <w:p w14:paraId="50AFC201" w14:textId="77777777" w:rsidR="00AA1575" w:rsidRPr="00C13B8E" w:rsidRDefault="00AA1575" w:rsidP="00E42D63">
            <w:pPr>
              <w:spacing w:after="0" w:line="240" w:lineRule="auto"/>
              <w:rPr>
                <w:rFonts w:ascii="Arial" w:hAnsi="Arial" w:cs="Arial"/>
              </w:rPr>
            </w:pPr>
            <w:r w:rsidRPr="00C13B8E">
              <w:rPr>
                <w:rFonts w:ascii="Arial" w:hAnsi="Arial" w:cs="Arial"/>
              </w:rPr>
              <w:t>800-364-2059</w:t>
            </w:r>
          </w:p>
        </w:tc>
      </w:tr>
    </w:tbl>
    <w:p w14:paraId="36E1903F" w14:textId="77777777" w:rsidR="00576FD0" w:rsidRDefault="00576FD0" w:rsidP="00E42D63"/>
    <w:sectPr w:rsidR="00576FD0" w:rsidSect="002C33B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A390" w14:textId="77777777" w:rsidR="00643577" w:rsidRDefault="00643577" w:rsidP="002C33BE">
      <w:pPr>
        <w:spacing w:after="0" w:line="240" w:lineRule="auto"/>
      </w:pPr>
      <w:r>
        <w:separator/>
      </w:r>
    </w:p>
  </w:endnote>
  <w:endnote w:type="continuationSeparator" w:id="0">
    <w:p w14:paraId="7464102E" w14:textId="77777777" w:rsidR="00643577" w:rsidRDefault="00643577" w:rsidP="002C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82A9" w14:textId="77777777" w:rsidR="002C33BE" w:rsidRDefault="002C33BE">
    <w:pPr>
      <w:pStyle w:val="Footer"/>
    </w:pPr>
    <w:r w:rsidRPr="002C33BE">
      <w:rPr>
        <w:noProof/>
      </w:rPr>
      <w:drawing>
        <wp:anchor distT="0" distB="0" distL="114300" distR="114300" simplePos="0" relativeHeight="251660288" behindDoc="0" locked="0" layoutInCell="1" allowOverlap="1" wp14:anchorId="61140D78" wp14:editId="59558E0F">
          <wp:simplePos x="0" y="0"/>
          <wp:positionH relativeFrom="page">
            <wp:posOffset>304800</wp:posOffset>
          </wp:positionH>
          <wp:positionV relativeFrom="paragraph">
            <wp:posOffset>422910</wp:posOffset>
          </wp:positionV>
          <wp:extent cx="7157720" cy="265481"/>
          <wp:effectExtent l="0" t="0" r="508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468"/>
                  <a:stretch/>
                </pic:blipFill>
                <pic:spPr bwMode="auto">
                  <a:xfrm>
                    <a:off x="0" y="0"/>
                    <a:ext cx="7157720" cy="265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CDFD" w14:textId="77777777" w:rsidR="002C33BE" w:rsidRDefault="002C33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9FE72D" wp14:editId="6374AA13">
              <wp:simplePos x="0" y="0"/>
              <wp:positionH relativeFrom="page">
                <wp:align>left</wp:align>
              </wp:positionH>
              <wp:positionV relativeFrom="paragraph">
                <wp:posOffset>351790</wp:posOffset>
              </wp:positionV>
              <wp:extent cx="2362200" cy="2667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2667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136D7" id="Rectangle 7" o:spid="_x0000_s1026" style="position:absolute;margin-left:0;margin-top:27.7pt;width:186pt;height:21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" fillcolor="black [3213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DAD7724" wp14:editId="52C06A8E">
          <wp:simplePos x="0" y="0"/>
          <wp:positionH relativeFrom="page">
            <wp:align>right</wp:align>
          </wp:positionH>
          <wp:positionV relativeFrom="paragraph">
            <wp:posOffset>142240</wp:posOffset>
          </wp:positionV>
          <wp:extent cx="6703308" cy="47625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308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8321" w14:textId="77777777" w:rsidR="00643577" w:rsidRDefault="00643577" w:rsidP="002C33BE">
      <w:pPr>
        <w:spacing w:after="0" w:line="240" w:lineRule="auto"/>
      </w:pPr>
      <w:r>
        <w:separator/>
      </w:r>
    </w:p>
  </w:footnote>
  <w:footnote w:type="continuationSeparator" w:id="0">
    <w:p w14:paraId="3FFC87A7" w14:textId="77777777" w:rsidR="00643577" w:rsidRDefault="00643577" w:rsidP="002C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7469" w14:textId="77777777" w:rsidR="002C33BE" w:rsidRDefault="002C33BE">
    <w:pPr>
      <w:pStyle w:val="Header"/>
    </w:pPr>
    <w:r w:rsidRPr="002C33BE">
      <w:rPr>
        <w:noProof/>
      </w:rPr>
      <w:drawing>
        <wp:anchor distT="0" distB="0" distL="114300" distR="114300" simplePos="0" relativeHeight="251659264" behindDoc="0" locked="0" layoutInCell="1" allowOverlap="1" wp14:anchorId="5D54CB1F" wp14:editId="1901472B">
          <wp:simplePos x="0" y="0"/>
          <wp:positionH relativeFrom="margin">
            <wp:posOffset>2689860</wp:posOffset>
          </wp:positionH>
          <wp:positionV relativeFrom="paragraph">
            <wp:posOffset>-200025</wp:posOffset>
          </wp:positionV>
          <wp:extent cx="675557" cy="6755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" t="14068" r="88696" b="6246"/>
                  <a:stretch/>
                </pic:blipFill>
                <pic:spPr bwMode="auto">
                  <a:xfrm>
                    <a:off x="0" y="0"/>
                    <a:ext cx="675557" cy="6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8733" w14:textId="77777777" w:rsidR="002C33BE" w:rsidRDefault="002C33B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37AAA5" wp14:editId="6C9A4392">
          <wp:simplePos x="0" y="0"/>
          <wp:positionH relativeFrom="column">
            <wp:posOffset>2952750</wp:posOffset>
          </wp:positionH>
          <wp:positionV relativeFrom="paragraph">
            <wp:posOffset>0</wp:posOffset>
          </wp:positionV>
          <wp:extent cx="3295650" cy="629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/>
                  <a:stretch/>
                </pic:blipFill>
                <pic:spPr bwMode="auto">
                  <a:xfrm>
                    <a:off x="0" y="0"/>
                    <a:ext cx="3295650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1F2AC0" wp14:editId="47B80B8C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590675" cy="6292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37"/>
                  <a:stretch/>
                </pic:blipFill>
                <pic:spPr bwMode="auto">
                  <a:xfrm>
                    <a:off x="0" y="0"/>
                    <a:ext cx="159067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77"/>
    <w:rsid w:val="0000136D"/>
    <w:rsid w:val="0000522F"/>
    <w:rsid w:val="00007BEC"/>
    <w:rsid w:val="00012BAD"/>
    <w:rsid w:val="000133C0"/>
    <w:rsid w:val="00014158"/>
    <w:rsid w:val="00015C96"/>
    <w:rsid w:val="00016A66"/>
    <w:rsid w:val="00016AF6"/>
    <w:rsid w:val="00020B4F"/>
    <w:rsid w:val="00021C20"/>
    <w:rsid w:val="00021C2A"/>
    <w:rsid w:val="0002258C"/>
    <w:rsid w:val="000228A1"/>
    <w:rsid w:val="00022AFB"/>
    <w:rsid w:val="000242F5"/>
    <w:rsid w:val="00024838"/>
    <w:rsid w:val="00024A38"/>
    <w:rsid w:val="000259FC"/>
    <w:rsid w:val="000268B0"/>
    <w:rsid w:val="00030884"/>
    <w:rsid w:val="00031184"/>
    <w:rsid w:val="000319FF"/>
    <w:rsid w:val="00032767"/>
    <w:rsid w:val="000338CE"/>
    <w:rsid w:val="00037D46"/>
    <w:rsid w:val="00040685"/>
    <w:rsid w:val="000424EF"/>
    <w:rsid w:val="00043B96"/>
    <w:rsid w:val="00043D64"/>
    <w:rsid w:val="00045FA4"/>
    <w:rsid w:val="00046576"/>
    <w:rsid w:val="00047AFE"/>
    <w:rsid w:val="00051CD4"/>
    <w:rsid w:val="00053C8B"/>
    <w:rsid w:val="0005421B"/>
    <w:rsid w:val="00055859"/>
    <w:rsid w:val="00056962"/>
    <w:rsid w:val="000570BF"/>
    <w:rsid w:val="000577A3"/>
    <w:rsid w:val="0006190B"/>
    <w:rsid w:val="0006492D"/>
    <w:rsid w:val="00066571"/>
    <w:rsid w:val="000669B1"/>
    <w:rsid w:val="00070CFA"/>
    <w:rsid w:val="000740AB"/>
    <w:rsid w:val="00077327"/>
    <w:rsid w:val="00077755"/>
    <w:rsid w:val="00077926"/>
    <w:rsid w:val="0008046D"/>
    <w:rsid w:val="00080DE5"/>
    <w:rsid w:val="000821ED"/>
    <w:rsid w:val="00084339"/>
    <w:rsid w:val="000859C5"/>
    <w:rsid w:val="000860B9"/>
    <w:rsid w:val="00087801"/>
    <w:rsid w:val="00087FD3"/>
    <w:rsid w:val="00091B46"/>
    <w:rsid w:val="000922DD"/>
    <w:rsid w:val="000934F8"/>
    <w:rsid w:val="00094730"/>
    <w:rsid w:val="0009687B"/>
    <w:rsid w:val="000A031A"/>
    <w:rsid w:val="000A04EB"/>
    <w:rsid w:val="000A19EF"/>
    <w:rsid w:val="000A271E"/>
    <w:rsid w:val="000A2A46"/>
    <w:rsid w:val="000A2F32"/>
    <w:rsid w:val="000A4784"/>
    <w:rsid w:val="000A7217"/>
    <w:rsid w:val="000B01C3"/>
    <w:rsid w:val="000B0F7F"/>
    <w:rsid w:val="000B4A2A"/>
    <w:rsid w:val="000B5715"/>
    <w:rsid w:val="000B6A1A"/>
    <w:rsid w:val="000B76D1"/>
    <w:rsid w:val="000B7796"/>
    <w:rsid w:val="000B7DFA"/>
    <w:rsid w:val="000C0AB2"/>
    <w:rsid w:val="000C0C12"/>
    <w:rsid w:val="000C1D40"/>
    <w:rsid w:val="000C2544"/>
    <w:rsid w:val="000C3EE1"/>
    <w:rsid w:val="000C40C8"/>
    <w:rsid w:val="000C4C17"/>
    <w:rsid w:val="000D3674"/>
    <w:rsid w:val="000D405D"/>
    <w:rsid w:val="000D6DC0"/>
    <w:rsid w:val="000E076E"/>
    <w:rsid w:val="000E0AD7"/>
    <w:rsid w:val="000E1A29"/>
    <w:rsid w:val="000E1BFA"/>
    <w:rsid w:val="000E50C5"/>
    <w:rsid w:val="000E5979"/>
    <w:rsid w:val="000E609E"/>
    <w:rsid w:val="000F0740"/>
    <w:rsid w:val="000F28AD"/>
    <w:rsid w:val="000F3CE5"/>
    <w:rsid w:val="000F7283"/>
    <w:rsid w:val="001021B7"/>
    <w:rsid w:val="0010477D"/>
    <w:rsid w:val="001079B6"/>
    <w:rsid w:val="00110715"/>
    <w:rsid w:val="00111CAE"/>
    <w:rsid w:val="00114CBC"/>
    <w:rsid w:val="00117EFC"/>
    <w:rsid w:val="00124389"/>
    <w:rsid w:val="00125AA2"/>
    <w:rsid w:val="00125B4A"/>
    <w:rsid w:val="00127BC5"/>
    <w:rsid w:val="001318C3"/>
    <w:rsid w:val="0013192B"/>
    <w:rsid w:val="00131F2B"/>
    <w:rsid w:val="00132E40"/>
    <w:rsid w:val="00136726"/>
    <w:rsid w:val="00136F83"/>
    <w:rsid w:val="001374C8"/>
    <w:rsid w:val="001378E9"/>
    <w:rsid w:val="001407BB"/>
    <w:rsid w:val="00142B6F"/>
    <w:rsid w:val="00144D43"/>
    <w:rsid w:val="001465B5"/>
    <w:rsid w:val="001504CB"/>
    <w:rsid w:val="001528B8"/>
    <w:rsid w:val="001532C8"/>
    <w:rsid w:val="00155492"/>
    <w:rsid w:val="00162957"/>
    <w:rsid w:val="001633E2"/>
    <w:rsid w:val="00165A25"/>
    <w:rsid w:val="00165BF8"/>
    <w:rsid w:val="00166184"/>
    <w:rsid w:val="001674E7"/>
    <w:rsid w:val="00167BAB"/>
    <w:rsid w:val="00167D76"/>
    <w:rsid w:val="001700DD"/>
    <w:rsid w:val="00170A48"/>
    <w:rsid w:val="00172AD9"/>
    <w:rsid w:val="00174A56"/>
    <w:rsid w:val="00175F5B"/>
    <w:rsid w:val="00176965"/>
    <w:rsid w:val="00177014"/>
    <w:rsid w:val="0017784A"/>
    <w:rsid w:val="0018043C"/>
    <w:rsid w:val="0018130A"/>
    <w:rsid w:val="001813CF"/>
    <w:rsid w:val="00183E9E"/>
    <w:rsid w:val="00186952"/>
    <w:rsid w:val="00187745"/>
    <w:rsid w:val="00187EC6"/>
    <w:rsid w:val="00191E14"/>
    <w:rsid w:val="001927C2"/>
    <w:rsid w:val="001938E5"/>
    <w:rsid w:val="00195AE8"/>
    <w:rsid w:val="00197CE9"/>
    <w:rsid w:val="001A155E"/>
    <w:rsid w:val="001A4096"/>
    <w:rsid w:val="001A41DF"/>
    <w:rsid w:val="001A68A4"/>
    <w:rsid w:val="001A6906"/>
    <w:rsid w:val="001B0B5B"/>
    <w:rsid w:val="001B1EC7"/>
    <w:rsid w:val="001B2A27"/>
    <w:rsid w:val="001B2BE5"/>
    <w:rsid w:val="001B4A41"/>
    <w:rsid w:val="001B50EF"/>
    <w:rsid w:val="001B5CFE"/>
    <w:rsid w:val="001C10E6"/>
    <w:rsid w:val="001C2ABD"/>
    <w:rsid w:val="001C473D"/>
    <w:rsid w:val="001C5181"/>
    <w:rsid w:val="001C5525"/>
    <w:rsid w:val="001C5A1A"/>
    <w:rsid w:val="001C5ECF"/>
    <w:rsid w:val="001C61A5"/>
    <w:rsid w:val="001C6CF6"/>
    <w:rsid w:val="001C6CF9"/>
    <w:rsid w:val="001D0CC4"/>
    <w:rsid w:val="001D1088"/>
    <w:rsid w:val="001D12FF"/>
    <w:rsid w:val="001D1808"/>
    <w:rsid w:val="001D44FA"/>
    <w:rsid w:val="001D64BB"/>
    <w:rsid w:val="001D71BE"/>
    <w:rsid w:val="001D7A89"/>
    <w:rsid w:val="001E0E7C"/>
    <w:rsid w:val="001E11E7"/>
    <w:rsid w:val="001E1769"/>
    <w:rsid w:val="001E225E"/>
    <w:rsid w:val="001E22D5"/>
    <w:rsid w:val="001E476C"/>
    <w:rsid w:val="001E71E3"/>
    <w:rsid w:val="001E7EC7"/>
    <w:rsid w:val="001F220D"/>
    <w:rsid w:val="001F351E"/>
    <w:rsid w:val="001F3A4D"/>
    <w:rsid w:val="001F5A3C"/>
    <w:rsid w:val="0020117A"/>
    <w:rsid w:val="0020238A"/>
    <w:rsid w:val="00203A73"/>
    <w:rsid w:val="00205AAD"/>
    <w:rsid w:val="00205C62"/>
    <w:rsid w:val="0021499A"/>
    <w:rsid w:val="00216565"/>
    <w:rsid w:val="00221622"/>
    <w:rsid w:val="002233C1"/>
    <w:rsid w:val="0022409E"/>
    <w:rsid w:val="00225D2F"/>
    <w:rsid w:val="00232179"/>
    <w:rsid w:val="00232833"/>
    <w:rsid w:val="00233778"/>
    <w:rsid w:val="00233A11"/>
    <w:rsid w:val="00234C79"/>
    <w:rsid w:val="00234E8E"/>
    <w:rsid w:val="002352FC"/>
    <w:rsid w:val="002358AB"/>
    <w:rsid w:val="00241F6E"/>
    <w:rsid w:val="00242159"/>
    <w:rsid w:val="002444DB"/>
    <w:rsid w:val="00246699"/>
    <w:rsid w:val="00247543"/>
    <w:rsid w:val="0025122C"/>
    <w:rsid w:val="00252B2F"/>
    <w:rsid w:val="00252BB5"/>
    <w:rsid w:val="00253B57"/>
    <w:rsid w:val="00261E3F"/>
    <w:rsid w:val="0026212B"/>
    <w:rsid w:val="002653D2"/>
    <w:rsid w:val="00267417"/>
    <w:rsid w:val="0026754B"/>
    <w:rsid w:val="00267FAC"/>
    <w:rsid w:val="00270B01"/>
    <w:rsid w:val="00270EFC"/>
    <w:rsid w:val="002719D0"/>
    <w:rsid w:val="002749F7"/>
    <w:rsid w:val="00275034"/>
    <w:rsid w:val="00276A61"/>
    <w:rsid w:val="00276D69"/>
    <w:rsid w:val="002774BF"/>
    <w:rsid w:val="0028396C"/>
    <w:rsid w:val="00283E9F"/>
    <w:rsid w:val="002851A6"/>
    <w:rsid w:val="00286064"/>
    <w:rsid w:val="0029042C"/>
    <w:rsid w:val="00293E77"/>
    <w:rsid w:val="00294CEC"/>
    <w:rsid w:val="00296E12"/>
    <w:rsid w:val="00297B4B"/>
    <w:rsid w:val="002A0176"/>
    <w:rsid w:val="002A66B8"/>
    <w:rsid w:val="002A714D"/>
    <w:rsid w:val="002A777A"/>
    <w:rsid w:val="002A7847"/>
    <w:rsid w:val="002A7DCA"/>
    <w:rsid w:val="002B119A"/>
    <w:rsid w:val="002B1907"/>
    <w:rsid w:val="002B3B15"/>
    <w:rsid w:val="002B5245"/>
    <w:rsid w:val="002B6392"/>
    <w:rsid w:val="002B7C02"/>
    <w:rsid w:val="002C0BB0"/>
    <w:rsid w:val="002C30A5"/>
    <w:rsid w:val="002C337C"/>
    <w:rsid w:val="002C33BE"/>
    <w:rsid w:val="002D0528"/>
    <w:rsid w:val="002D19F8"/>
    <w:rsid w:val="002D1CD5"/>
    <w:rsid w:val="002D3D5C"/>
    <w:rsid w:val="002D4088"/>
    <w:rsid w:val="002D4BEA"/>
    <w:rsid w:val="002D5C4F"/>
    <w:rsid w:val="002D5F60"/>
    <w:rsid w:val="002D6BFB"/>
    <w:rsid w:val="002E0800"/>
    <w:rsid w:val="002E0D94"/>
    <w:rsid w:val="002E2B4B"/>
    <w:rsid w:val="002E44D2"/>
    <w:rsid w:val="002E5F64"/>
    <w:rsid w:val="002E6792"/>
    <w:rsid w:val="002E7279"/>
    <w:rsid w:val="002F0274"/>
    <w:rsid w:val="002F1CC7"/>
    <w:rsid w:val="002F3ABC"/>
    <w:rsid w:val="002F4828"/>
    <w:rsid w:val="002F6993"/>
    <w:rsid w:val="00307336"/>
    <w:rsid w:val="00307CB4"/>
    <w:rsid w:val="00310293"/>
    <w:rsid w:val="00310BD3"/>
    <w:rsid w:val="0031372E"/>
    <w:rsid w:val="003140AA"/>
    <w:rsid w:val="0031467E"/>
    <w:rsid w:val="00316100"/>
    <w:rsid w:val="003206EA"/>
    <w:rsid w:val="00320C9A"/>
    <w:rsid w:val="00321672"/>
    <w:rsid w:val="003259E4"/>
    <w:rsid w:val="00325FBC"/>
    <w:rsid w:val="00326D42"/>
    <w:rsid w:val="00333E72"/>
    <w:rsid w:val="003360B4"/>
    <w:rsid w:val="00337569"/>
    <w:rsid w:val="003375DA"/>
    <w:rsid w:val="00337981"/>
    <w:rsid w:val="0034062A"/>
    <w:rsid w:val="0034553E"/>
    <w:rsid w:val="0034634C"/>
    <w:rsid w:val="003474B0"/>
    <w:rsid w:val="003477B4"/>
    <w:rsid w:val="003477B5"/>
    <w:rsid w:val="00347DD0"/>
    <w:rsid w:val="00351F5B"/>
    <w:rsid w:val="00353031"/>
    <w:rsid w:val="00353343"/>
    <w:rsid w:val="003545EC"/>
    <w:rsid w:val="0035646E"/>
    <w:rsid w:val="0036062E"/>
    <w:rsid w:val="00360F71"/>
    <w:rsid w:val="003634C7"/>
    <w:rsid w:val="003635EB"/>
    <w:rsid w:val="00370B8A"/>
    <w:rsid w:val="003729E4"/>
    <w:rsid w:val="003736A5"/>
    <w:rsid w:val="00373717"/>
    <w:rsid w:val="00374C68"/>
    <w:rsid w:val="00374D19"/>
    <w:rsid w:val="00376D4B"/>
    <w:rsid w:val="003770BF"/>
    <w:rsid w:val="00377D74"/>
    <w:rsid w:val="00384FE7"/>
    <w:rsid w:val="00385865"/>
    <w:rsid w:val="0039078A"/>
    <w:rsid w:val="00391BF6"/>
    <w:rsid w:val="0039377E"/>
    <w:rsid w:val="0039469B"/>
    <w:rsid w:val="003A104E"/>
    <w:rsid w:val="003A2BBE"/>
    <w:rsid w:val="003A3183"/>
    <w:rsid w:val="003A58F8"/>
    <w:rsid w:val="003A5C0C"/>
    <w:rsid w:val="003A6768"/>
    <w:rsid w:val="003B1BCB"/>
    <w:rsid w:val="003B3CDF"/>
    <w:rsid w:val="003B3D6D"/>
    <w:rsid w:val="003B471C"/>
    <w:rsid w:val="003B4998"/>
    <w:rsid w:val="003B6B53"/>
    <w:rsid w:val="003C05E4"/>
    <w:rsid w:val="003C082C"/>
    <w:rsid w:val="003C4D04"/>
    <w:rsid w:val="003C52A0"/>
    <w:rsid w:val="003C609C"/>
    <w:rsid w:val="003C6D87"/>
    <w:rsid w:val="003C7638"/>
    <w:rsid w:val="003C7C91"/>
    <w:rsid w:val="003D1098"/>
    <w:rsid w:val="003D12AD"/>
    <w:rsid w:val="003D2B96"/>
    <w:rsid w:val="003D5337"/>
    <w:rsid w:val="003D5356"/>
    <w:rsid w:val="003D5CAE"/>
    <w:rsid w:val="003D767D"/>
    <w:rsid w:val="003E2182"/>
    <w:rsid w:val="003E2A94"/>
    <w:rsid w:val="003E366D"/>
    <w:rsid w:val="003E4AC2"/>
    <w:rsid w:val="003E4BF7"/>
    <w:rsid w:val="003E5A03"/>
    <w:rsid w:val="003E6BA2"/>
    <w:rsid w:val="003E6D3C"/>
    <w:rsid w:val="003E6ED1"/>
    <w:rsid w:val="003E74BF"/>
    <w:rsid w:val="003E7643"/>
    <w:rsid w:val="003E7C65"/>
    <w:rsid w:val="003F0D3C"/>
    <w:rsid w:val="003F1622"/>
    <w:rsid w:val="003F314C"/>
    <w:rsid w:val="003F615D"/>
    <w:rsid w:val="003F63E6"/>
    <w:rsid w:val="004007F5"/>
    <w:rsid w:val="00402478"/>
    <w:rsid w:val="00404CE5"/>
    <w:rsid w:val="004051F3"/>
    <w:rsid w:val="00405BD9"/>
    <w:rsid w:val="004068DC"/>
    <w:rsid w:val="00407582"/>
    <w:rsid w:val="004075EB"/>
    <w:rsid w:val="004136EB"/>
    <w:rsid w:val="0041409A"/>
    <w:rsid w:val="00414318"/>
    <w:rsid w:val="00414D14"/>
    <w:rsid w:val="00416BE4"/>
    <w:rsid w:val="00417322"/>
    <w:rsid w:val="0042155E"/>
    <w:rsid w:val="00421AA1"/>
    <w:rsid w:val="00422F19"/>
    <w:rsid w:val="004253E0"/>
    <w:rsid w:val="00425927"/>
    <w:rsid w:val="0043048D"/>
    <w:rsid w:val="0043379C"/>
    <w:rsid w:val="004343DC"/>
    <w:rsid w:val="004404F4"/>
    <w:rsid w:val="00440E2A"/>
    <w:rsid w:val="0044182E"/>
    <w:rsid w:val="00441E62"/>
    <w:rsid w:val="00443A91"/>
    <w:rsid w:val="00443CC9"/>
    <w:rsid w:val="004447E3"/>
    <w:rsid w:val="00447A06"/>
    <w:rsid w:val="00450DBD"/>
    <w:rsid w:val="0045152F"/>
    <w:rsid w:val="004533C9"/>
    <w:rsid w:val="004541FA"/>
    <w:rsid w:val="00456A6E"/>
    <w:rsid w:val="004614AE"/>
    <w:rsid w:val="00461904"/>
    <w:rsid w:val="004634E0"/>
    <w:rsid w:val="0046374A"/>
    <w:rsid w:val="00466C7C"/>
    <w:rsid w:val="004707B3"/>
    <w:rsid w:val="004719DF"/>
    <w:rsid w:val="00471C54"/>
    <w:rsid w:val="00472CD4"/>
    <w:rsid w:val="004762B8"/>
    <w:rsid w:val="0048356E"/>
    <w:rsid w:val="0048465E"/>
    <w:rsid w:val="00484C95"/>
    <w:rsid w:val="004854A9"/>
    <w:rsid w:val="0049145B"/>
    <w:rsid w:val="00492337"/>
    <w:rsid w:val="00496CCF"/>
    <w:rsid w:val="004978B0"/>
    <w:rsid w:val="004A004B"/>
    <w:rsid w:val="004A5183"/>
    <w:rsid w:val="004A6C74"/>
    <w:rsid w:val="004A6F62"/>
    <w:rsid w:val="004A7D16"/>
    <w:rsid w:val="004B28FB"/>
    <w:rsid w:val="004B2982"/>
    <w:rsid w:val="004B395D"/>
    <w:rsid w:val="004B531D"/>
    <w:rsid w:val="004B54F9"/>
    <w:rsid w:val="004B5D00"/>
    <w:rsid w:val="004C4669"/>
    <w:rsid w:val="004C59B2"/>
    <w:rsid w:val="004C5D67"/>
    <w:rsid w:val="004C5DAF"/>
    <w:rsid w:val="004C6D46"/>
    <w:rsid w:val="004C7E70"/>
    <w:rsid w:val="004D012D"/>
    <w:rsid w:val="004D21EE"/>
    <w:rsid w:val="004D2577"/>
    <w:rsid w:val="004D2CBE"/>
    <w:rsid w:val="004D2EEF"/>
    <w:rsid w:val="004D3D36"/>
    <w:rsid w:val="004D4F44"/>
    <w:rsid w:val="004D5063"/>
    <w:rsid w:val="004D5315"/>
    <w:rsid w:val="004D7126"/>
    <w:rsid w:val="004D7805"/>
    <w:rsid w:val="004E1000"/>
    <w:rsid w:val="004E2A1F"/>
    <w:rsid w:val="004E4AF7"/>
    <w:rsid w:val="004E6953"/>
    <w:rsid w:val="004F0E8F"/>
    <w:rsid w:val="004F2FF7"/>
    <w:rsid w:val="004F3790"/>
    <w:rsid w:val="004F5B7F"/>
    <w:rsid w:val="004F75E0"/>
    <w:rsid w:val="00500080"/>
    <w:rsid w:val="0050068C"/>
    <w:rsid w:val="00501B33"/>
    <w:rsid w:val="005032C7"/>
    <w:rsid w:val="00505630"/>
    <w:rsid w:val="00505E1D"/>
    <w:rsid w:val="0051100C"/>
    <w:rsid w:val="0051290F"/>
    <w:rsid w:val="00513266"/>
    <w:rsid w:val="00513A18"/>
    <w:rsid w:val="00513D3A"/>
    <w:rsid w:val="005145E4"/>
    <w:rsid w:val="00514F70"/>
    <w:rsid w:val="0051692D"/>
    <w:rsid w:val="00516F38"/>
    <w:rsid w:val="00520A4A"/>
    <w:rsid w:val="005217A5"/>
    <w:rsid w:val="00522900"/>
    <w:rsid w:val="005253B1"/>
    <w:rsid w:val="0052546F"/>
    <w:rsid w:val="00525D2B"/>
    <w:rsid w:val="00525E67"/>
    <w:rsid w:val="0052627F"/>
    <w:rsid w:val="00527BEF"/>
    <w:rsid w:val="00533662"/>
    <w:rsid w:val="005337C4"/>
    <w:rsid w:val="00534232"/>
    <w:rsid w:val="005345E0"/>
    <w:rsid w:val="005352ED"/>
    <w:rsid w:val="005366EC"/>
    <w:rsid w:val="005417E9"/>
    <w:rsid w:val="00542D93"/>
    <w:rsid w:val="00546235"/>
    <w:rsid w:val="005463A3"/>
    <w:rsid w:val="00546C94"/>
    <w:rsid w:val="00550BEE"/>
    <w:rsid w:val="00552EF7"/>
    <w:rsid w:val="00553067"/>
    <w:rsid w:val="00553B75"/>
    <w:rsid w:val="00553E99"/>
    <w:rsid w:val="00554641"/>
    <w:rsid w:val="00554859"/>
    <w:rsid w:val="005614EB"/>
    <w:rsid w:val="00562C15"/>
    <w:rsid w:val="0056449B"/>
    <w:rsid w:val="00564841"/>
    <w:rsid w:val="00564EC3"/>
    <w:rsid w:val="00567CA6"/>
    <w:rsid w:val="00570EA2"/>
    <w:rsid w:val="00573F70"/>
    <w:rsid w:val="005767E3"/>
    <w:rsid w:val="00576CE5"/>
    <w:rsid w:val="00576FD0"/>
    <w:rsid w:val="00577523"/>
    <w:rsid w:val="00577EF7"/>
    <w:rsid w:val="00580B89"/>
    <w:rsid w:val="00582240"/>
    <w:rsid w:val="00582674"/>
    <w:rsid w:val="00583747"/>
    <w:rsid w:val="0058412F"/>
    <w:rsid w:val="00584373"/>
    <w:rsid w:val="0058573F"/>
    <w:rsid w:val="00590FCE"/>
    <w:rsid w:val="005916DC"/>
    <w:rsid w:val="00592F05"/>
    <w:rsid w:val="005956B0"/>
    <w:rsid w:val="00596567"/>
    <w:rsid w:val="00596BCD"/>
    <w:rsid w:val="00596F12"/>
    <w:rsid w:val="005A29F7"/>
    <w:rsid w:val="005A4306"/>
    <w:rsid w:val="005A790A"/>
    <w:rsid w:val="005B32F0"/>
    <w:rsid w:val="005B3AFC"/>
    <w:rsid w:val="005B440A"/>
    <w:rsid w:val="005B4EB5"/>
    <w:rsid w:val="005B5BEA"/>
    <w:rsid w:val="005B6FDC"/>
    <w:rsid w:val="005B7EF7"/>
    <w:rsid w:val="005C15A8"/>
    <w:rsid w:val="005C1F7E"/>
    <w:rsid w:val="005C4011"/>
    <w:rsid w:val="005C460D"/>
    <w:rsid w:val="005C4EA1"/>
    <w:rsid w:val="005C5116"/>
    <w:rsid w:val="005C5265"/>
    <w:rsid w:val="005C526E"/>
    <w:rsid w:val="005C65E8"/>
    <w:rsid w:val="005C67A8"/>
    <w:rsid w:val="005C75A6"/>
    <w:rsid w:val="005D37F1"/>
    <w:rsid w:val="005E03E6"/>
    <w:rsid w:val="005E1AA5"/>
    <w:rsid w:val="005F087F"/>
    <w:rsid w:val="005F091D"/>
    <w:rsid w:val="005F11F2"/>
    <w:rsid w:val="005F40F1"/>
    <w:rsid w:val="005F48CD"/>
    <w:rsid w:val="005F5017"/>
    <w:rsid w:val="005F5343"/>
    <w:rsid w:val="005F539C"/>
    <w:rsid w:val="005F553E"/>
    <w:rsid w:val="005F55C2"/>
    <w:rsid w:val="005F5817"/>
    <w:rsid w:val="005F5E2B"/>
    <w:rsid w:val="005F6CA5"/>
    <w:rsid w:val="005F7258"/>
    <w:rsid w:val="00600F3F"/>
    <w:rsid w:val="006064A0"/>
    <w:rsid w:val="00606570"/>
    <w:rsid w:val="00610DC7"/>
    <w:rsid w:val="00614144"/>
    <w:rsid w:val="006148FA"/>
    <w:rsid w:val="00615738"/>
    <w:rsid w:val="00617539"/>
    <w:rsid w:val="00617884"/>
    <w:rsid w:val="006210A8"/>
    <w:rsid w:val="006220A8"/>
    <w:rsid w:val="006253E6"/>
    <w:rsid w:val="00625F3E"/>
    <w:rsid w:val="00626077"/>
    <w:rsid w:val="00630548"/>
    <w:rsid w:val="006314C1"/>
    <w:rsid w:val="00632B7E"/>
    <w:rsid w:val="0063418A"/>
    <w:rsid w:val="006378EF"/>
    <w:rsid w:val="0064184B"/>
    <w:rsid w:val="00641871"/>
    <w:rsid w:val="00642CEC"/>
    <w:rsid w:val="006431BE"/>
    <w:rsid w:val="00643577"/>
    <w:rsid w:val="00644D78"/>
    <w:rsid w:val="00645F83"/>
    <w:rsid w:val="00647836"/>
    <w:rsid w:val="00650E0D"/>
    <w:rsid w:val="0065181E"/>
    <w:rsid w:val="006525CF"/>
    <w:rsid w:val="00655F0E"/>
    <w:rsid w:val="0065611F"/>
    <w:rsid w:val="00656BE9"/>
    <w:rsid w:val="00660764"/>
    <w:rsid w:val="00660BEE"/>
    <w:rsid w:val="006667E2"/>
    <w:rsid w:val="00670342"/>
    <w:rsid w:val="00670E01"/>
    <w:rsid w:val="006712D0"/>
    <w:rsid w:val="00672F27"/>
    <w:rsid w:val="00674C84"/>
    <w:rsid w:val="006752D3"/>
    <w:rsid w:val="00681203"/>
    <w:rsid w:val="0068288B"/>
    <w:rsid w:val="0068445F"/>
    <w:rsid w:val="006845B4"/>
    <w:rsid w:val="00685BBA"/>
    <w:rsid w:val="006870A1"/>
    <w:rsid w:val="00687BC0"/>
    <w:rsid w:val="0069246C"/>
    <w:rsid w:val="00693274"/>
    <w:rsid w:val="00694DD4"/>
    <w:rsid w:val="00695164"/>
    <w:rsid w:val="00697610"/>
    <w:rsid w:val="006A2FAE"/>
    <w:rsid w:val="006A337E"/>
    <w:rsid w:val="006A39B0"/>
    <w:rsid w:val="006A3C1C"/>
    <w:rsid w:val="006B0A14"/>
    <w:rsid w:val="006B15EE"/>
    <w:rsid w:val="006B1E70"/>
    <w:rsid w:val="006B2E90"/>
    <w:rsid w:val="006B2EEC"/>
    <w:rsid w:val="006B3529"/>
    <w:rsid w:val="006B5C3C"/>
    <w:rsid w:val="006C11CF"/>
    <w:rsid w:val="006C24B3"/>
    <w:rsid w:val="006C3AA1"/>
    <w:rsid w:val="006C3AA8"/>
    <w:rsid w:val="006C4144"/>
    <w:rsid w:val="006C5701"/>
    <w:rsid w:val="006C5E0C"/>
    <w:rsid w:val="006C6E6E"/>
    <w:rsid w:val="006C756E"/>
    <w:rsid w:val="006C759E"/>
    <w:rsid w:val="006D0410"/>
    <w:rsid w:val="006D2368"/>
    <w:rsid w:val="006D23A2"/>
    <w:rsid w:val="006D3103"/>
    <w:rsid w:val="006D5AAE"/>
    <w:rsid w:val="006D6831"/>
    <w:rsid w:val="006D71FC"/>
    <w:rsid w:val="006E00A7"/>
    <w:rsid w:val="006E099C"/>
    <w:rsid w:val="006E12DC"/>
    <w:rsid w:val="006E1911"/>
    <w:rsid w:val="006E3AB3"/>
    <w:rsid w:val="006E3F72"/>
    <w:rsid w:val="006E4029"/>
    <w:rsid w:val="006E4080"/>
    <w:rsid w:val="006F05EC"/>
    <w:rsid w:val="006F2563"/>
    <w:rsid w:val="006F51F9"/>
    <w:rsid w:val="006F526C"/>
    <w:rsid w:val="006F6434"/>
    <w:rsid w:val="00701FC9"/>
    <w:rsid w:val="00703BF1"/>
    <w:rsid w:val="007048EF"/>
    <w:rsid w:val="00705073"/>
    <w:rsid w:val="00706C80"/>
    <w:rsid w:val="00706FAD"/>
    <w:rsid w:val="00712086"/>
    <w:rsid w:val="0071218F"/>
    <w:rsid w:val="007154C9"/>
    <w:rsid w:val="00715EA0"/>
    <w:rsid w:val="007160AF"/>
    <w:rsid w:val="00717869"/>
    <w:rsid w:val="00717E3A"/>
    <w:rsid w:val="007226D3"/>
    <w:rsid w:val="00723A6F"/>
    <w:rsid w:val="007243DD"/>
    <w:rsid w:val="00725BE8"/>
    <w:rsid w:val="0072713C"/>
    <w:rsid w:val="007272DB"/>
    <w:rsid w:val="007307D6"/>
    <w:rsid w:val="007337D6"/>
    <w:rsid w:val="00735500"/>
    <w:rsid w:val="0073767D"/>
    <w:rsid w:val="00737F52"/>
    <w:rsid w:val="007400D8"/>
    <w:rsid w:val="00743635"/>
    <w:rsid w:val="007443EF"/>
    <w:rsid w:val="0074654A"/>
    <w:rsid w:val="0074745C"/>
    <w:rsid w:val="0075258C"/>
    <w:rsid w:val="00753A14"/>
    <w:rsid w:val="00753F8B"/>
    <w:rsid w:val="0075446A"/>
    <w:rsid w:val="00754FFC"/>
    <w:rsid w:val="00756C4B"/>
    <w:rsid w:val="007609D8"/>
    <w:rsid w:val="00761B03"/>
    <w:rsid w:val="00761ED8"/>
    <w:rsid w:val="0076502D"/>
    <w:rsid w:val="00767451"/>
    <w:rsid w:val="00770CEB"/>
    <w:rsid w:val="00772894"/>
    <w:rsid w:val="00772FB5"/>
    <w:rsid w:val="00775C3B"/>
    <w:rsid w:val="00782125"/>
    <w:rsid w:val="00785BF0"/>
    <w:rsid w:val="00785ED7"/>
    <w:rsid w:val="00787C90"/>
    <w:rsid w:val="007908F4"/>
    <w:rsid w:val="00792BEE"/>
    <w:rsid w:val="00792C90"/>
    <w:rsid w:val="0079659E"/>
    <w:rsid w:val="007A0138"/>
    <w:rsid w:val="007A11E5"/>
    <w:rsid w:val="007A1436"/>
    <w:rsid w:val="007A2686"/>
    <w:rsid w:val="007A3358"/>
    <w:rsid w:val="007A3DA1"/>
    <w:rsid w:val="007A3E0E"/>
    <w:rsid w:val="007A4011"/>
    <w:rsid w:val="007A4A28"/>
    <w:rsid w:val="007A5781"/>
    <w:rsid w:val="007A5964"/>
    <w:rsid w:val="007A62E9"/>
    <w:rsid w:val="007A7B46"/>
    <w:rsid w:val="007B16E7"/>
    <w:rsid w:val="007B2EFF"/>
    <w:rsid w:val="007B3D5D"/>
    <w:rsid w:val="007B59D6"/>
    <w:rsid w:val="007B612A"/>
    <w:rsid w:val="007B6C43"/>
    <w:rsid w:val="007B73D4"/>
    <w:rsid w:val="007B756A"/>
    <w:rsid w:val="007B7829"/>
    <w:rsid w:val="007C02F4"/>
    <w:rsid w:val="007C0813"/>
    <w:rsid w:val="007C0994"/>
    <w:rsid w:val="007C11D7"/>
    <w:rsid w:val="007C1643"/>
    <w:rsid w:val="007C3E4B"/>
    <w:rsid w:val="007C68E3"/>
    <w:rsid w:val="007C7651"/>
    <w:rsid w:val="007C78BF"/>
    <w:rsid w:val="007D5A5E"/>
    <w:rsid w:val="007D6A78"/>
    <w:rsid w:val="007E02C3"/>
    <w:rsid w:val="007E1EAE"/>
    <w:rsid w:val="007E351B"/>
    <w:rsid w:val="007E3F20"/>
    <w:rsid w:val="007E41F8"/>
    <w:rsid w:val="007E472C"/>
    <w:rsid w:val="007E66E7"/>
    <w:rsid w:val="007E7928"/>
    <w:rsid w:val="007F42F2"/>
    <w:rsid w:val="007F5175"/>
    <w:rsid w:val="007F5E66"/>
    <w:rsid w:val="007F707B"/>
    <w:rsid w:val="007F75A2"/>
    <w:rsid w:val="007F7FF8"/>
    <w:rsid w:val="00801A35"/>
    <w:rsid w:val="008020E8"/>
    <w:rsid w:val="00802F8C"/>
    <w:rsid w:val="00803508"/>
    <w:rsid w:val="00804ED9"/>
    <w:rsid w:val="008052DD"/>
    <w:rsid w:val="0080688E"/>
    <w:rsid w:val="008103B8"/>
    <w:rsid w:val="00810B56"/>
    <w:rsid w:val="0081175D"/>
    <w:rsid w:val="008131D6"/>
    <w:rsid w:val="00816BE2"/>
    <w:rsid w:val="00822909"/>
    <w:rsid w:val="00823169"/>
    <w:rsid w:val="0082394F"/>
    <w:rsid w:val="00824379"/>
    <w:rsid w:val="0082448A"/>
    <w:rsid w:val="008264D5"/>
    <w:rsid w:val="00826C9A"/>
    <w:rsid w:val="00826E90"/>
    <w:rsid w:val="00827B87"/>
    <w:rsid w:val="00827E8D"/>
    <w:rsid w:val="008300F4"/>
    <w:rsid w:val="00830D68"/>
    <w:rsid w:val="0083149B"/>
    <w:rsid w:val="00831EC6"/>
    <w:rsid w:val="00832FDA"/>
    <w:rsid w:val="0083417C"/>
    <w:rsid w:val="00834744"/>
    <w:rsid w:val="00836A17"/>
    <w:rsid w:val="0083778A"/>
    <w:rsid w:val="008407DC"/>
    <w:rsid w:val="00843179"/>
    <w:rsid w:val="008437BE"/>
    <w:rsid w:val="00845FCC"/>
    <w:rsid w:val="0085208C"/>
    <w:rsid w:val="0085259C"/>
    <w:rsid w:val="008529DD"/>
    <w:rsid w:val="008531BE"/>
    <w:rsid w:val="0085322A"/>
    <w:rsid w:val="00853972"/>
    <w:rsid w:val="00854ABF"/>
    <w:rsid w:val="00861115"/>
    <w:rsid w:val="0086290E"/>
    <w:rsid w:val="00862E77"/>
    <w:rsid w:val="008646BC"/>
    <w:rsid w:val="00864EC9"/>
    <w:rsid w:val="0086660C"/>
    <w:rsid w:val="00866E31"/>
    <w:rsid w:val="00867012"/>
    <w:rsid w:val="008702F9"/>
    <w:rsid w:val="00870B9B"/>
    <w:rsid w:val="00871358"/>
    <w:rsid w:val="00872314"/>
    <w:rsid w:val="008736A2"/>
    <w:rsid w:val="00874A08"/>
    <w:rsid w:val="008757CA"/>
    <w:rsid w:val="00875984"/>
    <w:rsid w:val="00876782"/>
    <w:rsid w:val="00877046"/>
    <w:rsid w:val="008808B0"/>
    <w:rsid w:val="00883085"/>
    <w:rsid w:val="0088435F"/>
    <w:rsid w:val="00887F29"/>
    <w:rsid w:val="00890D21"/>
    <w:rsid w:val="00893076"/>
    <w:rsid w:val="00894A1D"/>
    <w:rsid w:val="00894C0F"/>
    <w:rsid w:val="0089579C"/>
    <w:rsid w:val="00897005"/>
    <w:rsid w:val="0089705A"/>
    <w:rsid w:val="008A4E7E"/>
    <w:rsid w:val="008A620D"/>
    <w:rsid w:val="008A66FF"/>
    <w:rsid w:val="008A69C3"/>
    <w:rsid w:val="008A725A"/>
    <w:rsid w:val="008A76E7"/>
    <w:rsid w:val="008B0E59"/>
    <w:rsid w:val="008B0EA6"/>
    <w:rsid w:val="008B1610"/>
    <w:rsid w:val="008B1A24"/>
    <w:rsid w:val="008B2FED"/>
    <w:rsid w:val="008B6842"/>
    <w:rsid w:val="008B7C6C"/>
    <w:rsid w:val="008B7CCC"/>
    <w:rsid w:val="008C1841"/>
    <w:rsid w:val="008C20DC"/>
    <w:rsid w:val="008C3131"/>
    <w:rsid w:val="008C3642"/>
    <w:rsid w:val="008C68A7"/>
    <w:rsid w:val="008C7838"/>
    <w:rsid w:val="008D0585"/>
    <w:rsid w:val="008D1DE0"/>
    <w:rsid w:val="008D21B9"/>
    <w:rsid w:val="008D2859"/>
    <w:rsid w:val="008D2B06"/>
    <w:rsid w:val="008D4A38"/>
    <w:rsid w:val="008D4C8C"/>
    <w:rsid w:val="008D5340"/>
    <w:rsid w:val="008D7DA4"/>
    <w:rsid w:val="008E1B9D"/>
    <w:rsid w:val="008E2308"/>
    <w:rsid w:val="008E3601"/>
    <w:rsid w:val="008E4E49"/>
    <w:rsid w:val="008E555E"/>
    <w:rsid w:val="008F0173"/>
    <w:rsid w:val="008F0AFC"/>
    <w:rsid w:val="008F2C2E"/>
    <w:rsid w:val="008F3196"/>
    <w:rsid w:val="008F51E6"/>
    <w:rsid w:val="008F53A4"/>
    <w:rsid w:val="0090168A"/>
    <w:rsid w:val="0090171C"/>
    <w:rsid w:val="00902456"/>
    <w:rsid w:val="009041E6"/>
    <w:rsid w:val="00904F8D"/>
    <w:rsid w:val="00905099"/>
    <w:rsid w:val="0090595B"/>
    <w:rsid w:val="009072D7"/>
    <w:rsid w:val="009078CB"/>
    <w:rsid w:val="00911518"/>
    <w:rsid w:val="00912471"/>
    <w:rsid w:val="0091462D"/>
    <w:rsid w:val="00916524"/>
    <w:rsid w:val="009205EB"/>
    <w:rsid w:val="00920765"/>
    <w:rsid w:val="009236B7"/>
    <w:rsid w:val="00924F6E"/>
    <w:rsid w:val="0092655C"/>
    <w:rsid w:val="00926732"/>
    <w:rsid w:val="00927558"/>
    <w:rsid w:val="00930366"/>
    <w:rsid w:val="00930A05"/>
    <w:rsid w:val="00932726"/>
    <w:rsid w:val="00932E7A"/>
    <w:rsid w:val="0093600B"/>
    <w:rsid w:val="009362D1"/>
    <w:rsid w:val="00936B25"/>
    <w:rsid w:val="00937FA3"/>
    <w:rsid w:val="00940821"/>
    <w:rsid w:val="009426B8"/>
    <w:rsid w:val="009426D9"/>
    <w:rsid w:val="00942CEE"/>
    <w:rsid w:val="00945513"/>
    <w:rsid w:val="009470D1"/>
    <w:rsid w:val="009478EA"/>
    <w:rsid w:val="0095101E"/>
    <w:rsid w:val="009524CF"/>
    <w:rsid w:val="009529BE"/>
    <w:rsid w:val="009529FA"/>
    <w:rsid w:val="00953DE1"/>
    <w:rsid w:val="0095601F"/>
    <w:rsid w:val="00957776"/>
    <w:rsid w:val="009624F7"/>
    <w:rsid w:val="00964B0F"/>
    <w:rsid w:val="0096583C"/>
    <w:rsid w:val="00965B72"/>
    <w:rsid w:val="00965EBF"/>
    <w:rsid w:val="009669F5"/>
    <w:rsid w:val="00966B20"/>
    <w:rsid w:val="00972B1C"/>
    <w:rsid w:val="00977A7C"/>
    <w:rsid w:val="00977F28"/>
    <w:rsid w:val="00982CC5"/>
    <w:rsid w:val="00982F49"/>
    <w:rsid w:val="00982FFA"/>
    <w:rsid w:val="0098317A"/>
    <w:rsid w:val="009844A9"/>
    <w:rsid w:val="009850B3"/>
    <w:rsid w:val="0098615A"/>
    <w:rsid w:val="00986203"/>
    <w:rsid w:val="0098657B"/>
    <w:rsid w:val="009868B0"/>
    <w:rsid w:val="00992774"/>
    <w:rsid w:val="00993E2A"/>
    <w:rsid w:val="009949E3"/>
    <w:rsid w:val="009950CA"/>
    <w:rsid w:val="00996EF7"/>
    <w:rsid w:val="00997EDF"/>
    <w:rsid w:val="009A008F"/>
    <w:rsid w:val="009A345D"/>
    <w:rsid w:val="009A4DF7"/>
    <w:rsid w:val="009A5604"/>
    <w:rsid w:val="009A79CB"/>
    <w:rsid w:val="009B0C3B"/>
    <w:rsid w:val="009B26DB"/>
    <w:rsid w:val="009B3A91"/>
    <w:rsid w:val="009B47D8"/>
    <w:rsid w:val="009B4CDC"/>
    <w:rsid w:val="009C1129"/>
    <w:rsid w:val="009C202C"/>
    <w:rsid w:val="009C321D"/>
    <w:rsid w:val="009C522B"/>
    <w:rsid w:val="009C636D"/>
    <w:rsid w:val="009D1EA8"/>
    <w:rsid w:val="009D4ECB"/>
    <w:rsid w:val="009D693C"/>
    <w:rsid w:val="009D74BA"/>
    <w:rsid w:val="009E0B67"/>
    <w:rsid w:val="009E6849"/>
    <w:rsid w:val="009E7E9A"/>
    <w:rsid w:val="009F1BA4"/>
    <w:rsid w:val="009F242C"/>
    <w:rsid w:val="009F2EF0"/>
    <w:rsid w:val="009F367E"/>
    <w:rsid w:val="009F4176"/>
    <w:rsid w:val="009F4D41"/>
    <w:rsid w:val="009F52F1"/>
    <w:rsid w:val="009F55D0"/>
    <w:rsid w:val="009F6BD5"/>
    <w:rsid w:val="00A0078F"/>
    <w:rsid w:val="00A02B8C"/>
    <w:rsid w:val="00A031D8"/>
    <w:rsid w:val="00A03AF2"/>
    <w:rsid w:val="00A10A60"/>
    <w:rsid w:val="00A119C3"/>
    <w:rsid w:val="00A1241D"/>
    <w:rsid w:val="00A12505"/>
    <w:rsid w:val="00A14D4F"/>
    <w:rsid w:val="00A15458"/>
    <w:rsid w:val="00A1637D"/>
    <w:rsid w:val="00A16BEE"/>
    <w:rsid w:val="00A213AF"/>
    <w:rsid w:val="00A2159C"/>
    <w:rsid w:val="00A223FC"/>
    <w:rsid w:val="00A23F9C"/>
    <w:rsid w:val="00A26354"/>
    <w:rsid w:val="00A2734C"/>
    <w:rsid w:val="00A27798"/>
    <w:rsid w:val="00A3077C"/>
    <w:rsid w:val="00A30C8E"/>
    <w:rsid w:val="00A348BE"/>
    <w:rsid w:val="00A37AE6"/>
    <w:rsid w:val="00A41F6D"/>
    <w:rsid w:val="00A42067"/>
    <w:rsid w:val="00A43ED9"/>
    <w:rsid w:val="00A44336"/>
    <w:rsid w:val="00A4476E"/>
    <w:rsid w:val="00A467A9"/>
    <w:rsid w:val="00A46910"/>
    <w:rsid w:val="00A46921"/>
    <w:rsid w:val="00A472DE"/>
    <w:rsid w:val="00A5014C"/>
    <w:rsid w:val="00A505E0"/>
    <w:rsid w:val="00A52AD0"/>
    <w:rsid w:val="00A5322E"/>
    <w:rsid w:val="00A53B17"/>
    <w:rsid w:val="00A5648E"/>
    <w:rsid w:val="00A56958"/>
    <w:rsid w:val="00A56B60"/>
    <w:rsid w:val="00A57AF3"/>
    <w:rsid w:val="00A57F04"/>
    <w:rsid w:val="00A57FE8"/>
    <w:rsid w:val="00A62D45"/>
    <w:rsid w:val="00A63B09"/>
    <w:rsid w:val="00A63FB6"/>
    <w:rsid w:val="00A641D6"/>
    <w:rsid w:val="00A67639"/>
    <w:rsid w:val="00A72337"/>
    <w:rsid w:val="00A74837"/>
    <w:rsid w:val="00A748FD"/>
    <w:rsid w:val="00A7507C"/>
    <w:rsid w:val="00A76ACF"/>
    <w:rsid w:val="00A7773E"/>
    <w:rsid w:val="00A77BF7"/>
    <w:rsid w:val="00A81AB2"/>
    <w:rsid w:val="00A83471"/>
    <w:rsid w:val="00A83F26"/>
    <w:rsid w:val="00A85FFD"/>
    <w:rsid w:val="00A86BC6"/>
    <w:rsid w:val="00A870D2"/>
    <w:rsid w:val="00A8757C"/>
    <w:rsid w:val="00A87BB8"/>
    <w:rsid w:val="00A92AFB"/>
    <w:rsid w:val="00A93331"/>
    <w:rsid w:val="00A93D86"/>
    <w:rsid w:val="00A94352"/>
    <w:rsid w:val="00A96057"/>
    <w:rsid w:val="00A97120"/>
    <w:rsid w:val="00A97A07"/>
    <w:rsid w:val="00AA0861"/>
    <w:rsid w:val="00AA1575"/>
    <w:rsid w:val="00AA3BB2"/>
    <w:rsid w:val="00AA4E7D"/>
    <w:rsid w:val="00AA569B"/>
    <w:rsid w:val="00AB2BD0"/>
    <w:rsid w:val="00AB3BD4"/>
    <w:rsid w:val="00AB6BD3"/>
    <w:rsid w:val="00AB7FF3"/>
    <w:rsid w:val="00AC1647"/>
    <w:rsid w:val="00AC3385"/>
    <w:rsid w:val="00AC47DD"/>
    <w:rsid w:val="00AC5357"/>
    <w:rsid w:val="00AC58C0"/>
    <w:rsid w:val="00AC6778"/>
    <w:rsid w:val="00AD1278"/>
    <w:rsid w:val="00AD1CA5"/>
    <w:rsid w:val="00AD3D52"/>
    <w:rsid w:val="00AD62D8"/>
    <w:rsid w:val="00AD6F41"/>
    <w:rsid w:val="00AD769E"/>
    <w:rsid w:val="00AD7754"/>
    <w:rsid w:val="00AD77DA"/>
    <w:rsid w:val="00AE17CC"/>
    <w:rsid w:val="00AE1972"/>
    <w:rsid w:val="00AE3043"/>
    <w:rsid w:val="00AE3162"/>
    <w:rsid w:val="00AE479B"/>
    <w:rsid w:val="00AE794D"/>
    <w:rsid w:val="00AF0398"/>
    <w:rsid w:val="00AF046C"/>
    <w:rsid w:val="00AF2906"/>
    <w:rsid w:val="00AF2EBC"/>
    <w:rsid w:val="00AF32F8"/>
    <w:rsid w:val="00AF3732"/>
    <w:rsid w:val="00AF3A57"/>
    <w:rsid w:val="00AF5C94"/>
    <w:rsid w:val="00AF7E38"/>
    <w:rsid w:val="00B0155A"/>
    <w:rsid w:val="00B0168C"/>
    <w:rsid w:val="00B018F5"/>
    <w:rsid w:val="00B0220D"/>
    <w:rsid w:val="00B05918"/>
    <w:rsid w:val="00B064A1"/>
    <w:rsid w:val="00B10835"/>
    <w:rsid w:val="00B10BA5"/>
    <w:rsid w:val="00B116B6"/>
    <w:rsid w:val="00B13DA1"/>
    <w:rsid w:val="00B14DBA"/>
    <w:rsid w:val="00B2079E"/>
    <w:rsid w:val="00B20EC1"/>
    <w:rsid w:val="00B22316"/>
    <w:rsid w:val="00B22B98"/>
    <w:rsid w:val="00B23617"/>
    <w:rsid w:val="00B238EB"/>
    <w:rsid w:val="00B24804"/>
    <w:rsid w:val="00B2576B"/>
    <w:rsid w:val="00B26E11"/>
    <w:rsid w:val="00B305B4"/>
    <w:rsid w:val="00B3070B"/>
    <w:rsid w:val="00B31149"/>
    <w:rsid w:val="00B312C9"/>
    <w:rsid w:val="00B34EF6"/>
    <w:rsid w:val="00B37393"/>
    <w:rsid w:val="00B41F5C"/>
    <w:rsid w:val="00B42C49"/>
    <w:rsid w:val="00B44759"/>
    <w:rsid w:val="00B46402"/>
    <w:rsid w:val="00B46834"/>
    <w:rsid w:val="00B474AE"/>
    <w:rsid w:val="00B47A66"/>
    <w:rsid w:val="00B51129"/>
    <w:rsid w:val="00B5149C"/>
    <w:rsid w:val="00B52D5F"/>
    <w:rsid w:val="00B52FDC"/>
    <w:rsid w:val="00B568F4"/>
    <w:rsid w:val="00B56C30"/>
    <w:rsid w:val="00B63FFF"/>
    <w:rsid w:val="00B70054"/>
    <w:rsid w:val="00B719D7"/>
    <w:rsid w:val="00B72EFD"/>
    <w:rsid w:val="00B81026"/>
    <w:rsid w:val="00B81D9D"/>
    <w:rsid w:val="00B83F82"/>
    <w:rsid w:val="00B8453D"/>
    <w:rsid w:val="00B84F4F"/>
    <w:rsid w:val="00B87391"/>
    <w:rsid w:val="00B873E7"/>
    <w:rsid w:val="00B879A5"/>
    <w:rsid w:val="00B907E8"/>
    <w:rsid w:val="00B9199D"/>
    <w:rsid w:val="00B9312E"/>
    <w:rsid w:val="00B94CD1"/>
    <w:rsid w:val="00B95C37"/>
    <w:rsid w:val="00B9684C"/>
    <w:rsid w:val="00BA0EA1"/>
    <w:rsid w:val="00BA163E"/>
    <w:rsid w:val="00BA2743"/>
    <w:rsid w:val="00BA2B5F"/>
    <w:rsid w:val="00BA3071"/>
    <w:rsid w:val="00BA41F6"/>
    <w:rsid w:val="00BA52DF"/>
    <w:rsid w:val="00BA57C5"/>
    <w:rsid w:val="00BA583A"/>
    <w:rsid w:val="00BA7CAA"/>
    <w:rsid w:val="00BB0834"/>
    <w:rsid w:val="00BB1CC7"/>
    <w:rsid w:val="00BB32A6"/>
    <w:rsid w:val="00BB41B5"/>
    <w:rsid w:val="00BB4FAB"/>
    <w:rsid w:val="00BB7DAD"/>
    <w:rsid w:val="00BC0AFE"/>
    <w:rsid w:val="00BC1B66"/>
    <w:rsid w:val="00BC3E96"/>
    <w:rsid w:val="00BC4664"/>
    <w:rsid w:val="00BC4B93"/>
    <w:rsid w:val="00BC5762"/>
    <w:rsid w:val="00BC6382"/>
    <w:rsid w:val="00BC6A47"/>
    <w:rsid w:val="00BC7803"/>
    <w:rsid w:val="00BD30F3"/>
    <w:rsid w:val="00BD3EB6"/>
    <w:rsid w:val="00BD4781"/>
    <w:rsid w:val="00BD5148"/>
    <w:rsid w:val="00BD6C4D"/>
    <w:rsid w:val="00BE1246"/>
    <w:rsid w:val="00BE18D8"/>
    <w:rsid w:val="00BE32C2"/>
    <w:rsid w:val="00BE4AF7"/>
    <w:rsid w:val="00BE5609"/>
    <w:rsid w:val="00BE747D"/>
    <w:rsid w:val="00BF414F"/>
    <w:rsid w:val="00BF5CEF"/>
    <w:rsid w:val="00BF7910"/>
    <w:rsid w:val="00BF7C6C"/>
    <w:rsid w:val="00BF7F8C"/>
    <w:rsid w:val="00C00983"/>
    <w:rsid w:val="00C00DD6"/>
    <w:rsid w:val="00C01A2D"/>
    <w:rsid w:val="00C02578"/>
    <w:rsid w:val="00C03EC1"/>
    <w:rsid w:val="00C04F5C"/>
    <w:rsid w:val="00C06B88"/>
    <w:rsid w:val="00C1023C"/>
    <w:rsid w:val="00C146FB"/>
    <w:rsid w:val="00C15F90"/>
    <w:rsid w:val="00C164C2"/>
    <w:rsid w:val="00C16A82"/>
    <w:rsid w:val="00C1732A"/>
    <w:rsid w:val="00C2199F"/>
    <w:rsid w:val="00C21C0A"/>
    <w:rsid w:val="00C23178"/>
    <w:rsid w:val="00C23635"/>
    <w:rsid w:val="00C239D4"/>
    <w:rsid w:val="00C25559"/>
    <w:rsid w:val="00C25A5D"/>
    <w:rsid w:val="00C2794C"/>
    <w:rsid w:val="00C31167"/>
    <w:rsid w:val="00C321A3"/>
    <w:rsid w:val="00C330AB"/>
    <w:rsid w:val="00C33823"/>
    <w:rsid w:val="00C33935"/>
    <w:rsid w:val="00C34799"/>
    <w:rsid w:val="00C34820"/>
    <w:rsid w:val="00C36087"/>
    <w:rsid w:val="00C365C8"/>
    <w:rsid w:val="00C36AD6"/>
    <w:rsid w:val="00C37639"/>
    <w:rsid w:val="00C3787B"/>
    <w:rsid w:val="00C379A4"/>
    <w:rsid w:val="00C402CE"/>
    <w:rsid w:val="00C47929"/>
    <w:rsid w:val="00C52267"/>
    <w:rsid w:val="00C52BE8"/>
    <w:rsid w:val="00C6185C"/>
    <w:rsid w:val="00C62008"/>
    <w:rsid w:val="00C62265"/>
    <w:rsid w:val="00C6380D"/>
    <w:rsid w:val="00C638D7"/>
    <w:rsid w:val="00C657D7"/>
    <w:rsid w:val="00C67842"/>
    <w:rsid w:val="00C70B80"/>
    <w:rsid w:val="00C7151F"/>
    <w:rsid w:val="00C7190F"/>
    <w:rsid w:val="00C71EC5"/>
    <w:rsid w:val="00C75B80"/>
    <w:rsid w:val="00C76ADA"/>
    <w:rsid w:val="00C7754E"/>
    <w:rsid w:val="00C77CDF"/>
    <w:rsid w:val="00C8014E"/>
    <w:rsid w:val="00C80808"/>
    <w:rsid w:val="00C80857"/>
    <w:rsid w:val="00C80F57"/>
    <w:rsid w:val="00C8118F"/>
    <w:rsid w:val="00C820E7"/>
    <w:rsid w:val="00C8340B"/>
    <w:rsid w:val="00C843B6"/>
    <w:rsid w:val="00C84557"/>
    <w:rsid w:val="00C852C8"/>
    <w:rsid w:val="00C860F7"/>
    <w:rsid w:val="00C91E06"/>
    <w:rsid w:val="00C9247E"/>
    <w:rsid w:val="00C92DAF"/>
    <w:rsid w:val="00C931B2"/>
    <w:rsid w:val="00C940BE"/>
    <w:rsid w:val="00C940D9"/>
    <w:rsid w:val="00C94E40"/>
    <w:rsid w:val="00C95041"/>
    <w:rsid w:val="00C9519C"/>
    <w:rsid w:val="00C962DF"/>
    <w:rsid w:val="00C96846"/>
    <w:rsid w:val="00C97A0F"/>
    <w:rsid w:val="00CA0E1D"/>
    <w:rsid w:val="00CA1BD7"/>
    <w:rsid w:val="00CA1CE2"/>
    <w:rsid w:val="00CA2D5A"/>
    <w:rsid w:val="00CA33E1"/>
    <w:rsid w:val="00CA393C"/>
    <w:rsid w:val="00CA567A"/>
    <w:rsid w:val="00CA6BB2"/>
    <w:rsid w:val="00CA7807"/>
    <w:rsid w:val="00CA7AB7"/>
    <w:rsid w:val="00CB0B98"/>
    <w:rsid w:val="00CB269F"/>
    <w:rsid w:val="00CB5845"/>
    <w:rsid w:val="00CB59C5"/>
    <w:rsid w:val="00CB6E46"/>
    <w:rsid w:val="00CB71D2"/>
    <w:rsid w:val="00CC3AFC"/>
    <w:rsid w:val="00CC7740"/>
    <w:rsid w:val="00CD1B99"/>
    <w:rsid w:val="00CD2BDD"/>
    <w:rsid w:val="00CD31C8"/>
    <w:rsid w:val="00CD33DA"/>
    <w:rsid w:val="00CD53E3"/>
    <w:rsid w:val="00CE197C"/>
    <w:rsid w:val="00CE1A45"/>
    <w:rsid w:val="00CE28BE"/>
    <w:rsid w:val="00CE3421"/>
    <w:rsid w:val="00CE631A"/>
    <w:rsid w:val="00CE6517"/>
    <w:rsid w:val="00CF1AC7"/>
    <w:rsid w:val="00CF1E2E"/>
    <w:rsid w:val="00CF37FC"/>
    <w:rsid w:val="00CF3C1F"/>
    <w:rsid w:val="00CF543E"/>
    <w:rsid w:val="00CF6E26"/>
    <w:rsid w:val="00D03064"/>
    <w:rsid w:val="00D040D9"/>
    <w:rsid w:val="00D05ABD"/>
    <w:rsid w:val="00D05EA8"/>
    <w:rsid w:val="00D10B01"/>
    <w:rsid w:val="00D10B8F"/>
    <w:rsid w:val="00D12297"/>
    <w:rsid w:val="00D125DD"/>
    <w:rsid w:val="00D15408"/>
    <w:rsid w:val="00D20128"/>
    <w:rsid w:val="00D202CA"/>
    <w:rsid w:val="00D20F61"/>
    <w:rsid w:val="00D21DF6"/>
    <w:rsid w:val="00D21EEE"/>
    <w:rsid w:val="00D23BF9"/>
    <w:rsid w:val="00D23CFF"/>
    <w:rsid w:val="00D25695"/>
    <w:rsid w:val="00D26886"/>
    <w:rsid w:val="00D26E43"/>
    <w:rsid w:val="00D27602"/>
    <w:rsid w:val="00D27DFA"/>
    <w:rsid w:val="00D301C1"/>
    <w:rsid w:val="00D30311"/>
    <w:rsid w:val="00D317D5"/>
    <w:rsid w:val="00D32341"/>
    <w:rsid w:val="00D354B5"/>
    <w:rsid w:val="00D357FF"/>
    <w:rsid w:val="00D3600F"/>
    <w:rsid w:val="00D363F2"/>
    <w:rsid w:val="00D36AA5"/>
    <w:rsid w:val="00D37CA1"/>
    <w:rsid w:val="00D37CB0"/>
    <w:rsid w:val="00D40071"/>
    <w:rsid w:val="00D42FAA"/>
    <w:rsid w:val="00D43638"/>
    <w:rsid w:val="00D44442"/>
    <w:rsid w:val="00D45E47"/>
    <w:rsid w:val="00D4697D"/>
    <w:rsid w:val="00D47934"/>
    <w:rsid w:val="00D50BE7"/>
    <w:rsid w:val="00D54B13"/>
    <w:rsid w:val="00D5585D"/>
    <w:rsid w:val="00D57B4E"/>
    <w:rsid w:val="00D57E71"/>
    <w:rsid w:val="00D60E90"/>
    <w:rsid w:val="00D6157D"/>
    <w:rsid w:val="00D64C7F"/>
    <w:rsid w:val="00D65B9A"/>
    <w:rsid w:val="00D668F2"/>
    <w:rsid w:val="00D7145D"/>
    <w:rsid w:val="00D720E8"/>
    <w:rsid w:val="00D7309F"/>
    <w:rsid w:val="00D734DD"/>
    <w:rsid w:val="00D73D22"/>
    <w:rsid w:val="00D74A2D"/>
    <w:rsid w:val="00D76A49"/>
    <w:rsid w:val="00D77639"/>
    <w:rsid w:val="00D8143A"/>
    <w:rsid w:val="00D82450"/>
    <w:rsid w:val="00D830D1"/>
    <w:rsid w:val="00D850A1"/>
    <w:rsid w:val="00D871D4"/>
    <w:rsid w:val="00D90A1E"/>
    <w:rsid w:val="00D930B8"/>
    <w:rsid w:val="00D9310E"/>
    <w:rsid w:val="00D94ACF"/>
    <w:rsid w:val="00D956D7"/>
    <w:rsid w:val="00DA03DE"/>
    <w:rsid w:val="00DA05CA"/>
    <w:rsid w:val="00DA24D3"/>
    <w:rsid w:val="00DA3767"/>
    <w:rsid w:val="00DA392E"/>
    <w:rsid w:val="00DA3A62"/>
    <w:rsid w:val="00DA4E0E"/>
    <w:rsid w:val="00DA4F06"/>
    <w:rsid w:val="00DA5C73"/>
    <w:rsid w:val="00DC1482"/>
    <w:rsid w:val="00DC19FB"/>
    <w:rsid w:val="00DC2A3D"/>
    <w:rsid w:val="00DC4B29"/>
    <w:rsid w:val="00DC4F08"/>
    <w:rsid w:val="00DC742E"/>
    <w:rsid w:val="00DC7A0D"/>
    <w:rsid w:val="00DD028D"/>
    <w:rsid w:val="00DD0FBF"/>
    <w:rsid w:val="00DD2E83"/>
    <w:rsid w:val="00DD4664"/>
    <w:rsid w:val="00DD6D9C"/>
    <w:rsid w:val="00DE0BF6"/>
    <w:rsid w:val="00DE40AA"/>
    <w:rsid w:val="00DE5443"/>
    <w:rsid w:val="00DE70CB"/>
    <w:rsid w:val="00DF0120"/>
    <w:rsid w:val="00DF08AE"/>
    <w:rsid w:val="00DF3C33"/>
    <w:rsid w:val="00DF48C6"/>
    <w:rsid w:val="00DF5D99"/>
    <w:rsid w:val="00DF5DC3"/>
    <w:rsid w:val="00E02974"/>
    <w:rsid w:val="00E04034"/>
    <w:rsid w:val="00E04112"/>
    <w:rsid w:val="00E04B3D"/>
    <w:rsid w:val="00E05445"/>
    <w:rsid w:val="00E0783D"/>
    <w:rsid w:val="00E07DD3"/>
    <w:rsid w:val="00E11AFC"/>
    <w:rsid w:val="00E12A05"/>
    <w:rsid w:val="00E13A02"/>
    <w:rsid w:val="00E13B45"/>
    <w:rsid w:val="00E17085"/>
    <w:rsid w:val="00E1767F"/>
    <w:rsid w:val="00E179FD"/>
    <w:rsid w:val="00E21157"/>
    <w:rsid w:val="00E22C0A"/>
    <w:rsid w:val="00E22D3B"/>
    <w:rsid w:val="00E234F3"/>
    <w:rsid w:val="00E2350B"/>
    <w:rsid w:val="00E26070"/>
    <w:rsid w:val="00E32F41"/>
    <w:rsid w:val="00E3530F"/>
    <w:rsid w:val="00E35620"/>
    <w:rsid w:val="00E42199"/>
    <w:rsid w:val="00E42D63"/>
    <w:rsid w:val="00E43480"/>
    <w:rsid w:val="00E434B8"/>
    <w:rsid w:val="00E4508F"/>
    <w:rsid w:val="00E451E3"/>
    <w:rsid w:val="00E47D2D"/>
    <w:rsid w:val="00E54A5D"/>
    <w:rsid w:val="00E54BDB"/>
    <w:rsid w:val="00E5586C"/>
    <w:rsid w:val="00E61842"/>
    <w:rsid w:val="00E62177"/>
    <w:rsid w:val="00E65707"/>
    <w:rsid w:val="00E67120"/>
    <w:rsid w:val="00E71042"/>
    <w:rsid w:val="00E73C84"/>
    <w:rsid w:val="00E76DF3"/>
    <w:rsid w:val="00E86734"/>
    <w:rsid w:val="00E90BED"/>
    <w:rsid w:val="00E90EFC"/>
    <w:rsid w:val="00E92AB1"/>
    <w:rsid w:val="00E93510"/>
    <w:rsid w:val="00E95F2D"/>
    <w:rsid w:val="00E96D45"/>
    <w:rsid w:val="00EA1968"/>
    <w:rsid w:val="00EA1E61"/>
    <w:rsid w:val="00EA3A28"/>
    <w:rsid w:val="00EA3C88"/>
    <w:rsid w:val="00EA4577"/>
    <w:rsid w:val="00EA61EE"/>
    <w:rsid w:val="00EB0384"/>
    <w:rsid w:val="00EB074C"/>
    <w:rsid w:val="00EB291F"/>
    <w:rsid w:val="00EB45FF"/>
    <w:rsid w:val="00EB6BA8"/>
    <w:rsid w:val="00EB6CD4"/>
    <w:rsid w:val="00EB70EF"/>
    <w:rsid w:val="00EB7C59"/>
    <w:rsid w:val="00EC02A8"/>
    <w:rsid w:val="00EC0E57"/>
    <w:rsid w:val="00EC1920"/>
    <w:rsid w:val="00EC1F07"/>
    <w:rsid w:val="00EC29D4"/>
    <w:rsid w:val="00EC4AE5"/>
    <w:rsid w:val="00EC532B"/>
    <w:rsid w:val="00EC6807"/>
    <w:rsid w:val="00EC6CBE"/>
    <w:rsid w:val="00EC73BD"/>
    <w:rsid w:val="00ED096C"/>
    <w:rsid w:val="00ED0C16"/>
    <w:rsid w:val="00ED0E41"/>
    <w:rsid w:val="00ED15C3"/>
    <w:rsid w:val="00ED2038"/>
    <w:rsid w:val="00ED4F56"/>
    <w:rsid w:val="00ED5909"/>
    <w:rsid w:val="00ED6485"/>
    <w:rsid w:val="00ED79B8"/>
    <w:rsid w:val="00ED7FC5"/>
    <w:rsid w:val="00EE24AC"/>
    <w:rsid w:val="00EE3FB2"/>
    <w:rsid w:val="00EE5482"/>
    <w:rsid w:val="00EE7B3B"/>
    <w:rsid w:val="00EF21B2"/>
    <w:rsid w:val="00EF23DF"/>
    <w:rsid w:val="00EF23E9"/>
    <w:rsid w:val="00EF42B5"/>
    <w:rsid w:val="00EF4CF6"/>
    <w:rsid w:val="00EF5192"/>
    <w:rsid w:val="00EF6E84"/>
    <w:rsid w:val="00F02744"/>
    <w:rsid w:val="00F04723"/>
    <w:rsid w:val="00F0602F"/>
    <w:rsid w:val="00F14E8E"/>
    <w:rsid w:val="00F16AF4"/>
    <w:rsid w:val="00F207F3"/>
    <w:rsid w:val="00F20FC7"/>
    <w:rsid w:val="00F21B2E"/>
    <w:rsid w:val="00F22401"/>
    <w:rsid w:val="00F238BB"/>
    <w:rsid w:val="00F25677"/>
    <w:rsid w:val="00F25A1A"/>
    <w:rsid w:val="00F265CF"/>
    <w:rsid w:val="00F27BE2"/>
    <w:rsid w:val="00F32770"/>
    <w:rsid w:val="00F3417E"/>
    <w:rsid w:val="00F4067E"/>
    <w:rsid w:val="00F40907"/>
    <w:rsid w:val="00F41DD4"/>
    <w:rsid w:val="00F41FF1"/>
    <w:rsid w:val="00F432F4"/>
    <w:rsid w:val="00F43C3B"/>
    <w:rsid w:val="00F43DF1"/>
    <w:rsid w:val="00F4597D"/>
    <w:rsid w:val="00F5154C"/>
    <w:rsid w:val="00F52AEC"/>
    <w:rsid w:val="00F576E4"/>
    <w:rsid w:val="00F612A8"/>
    <w:rsid w:val="00F624EA"/>
    <w:rsid w:val="00F63DF2"/>
    <w:rsid w:val="00F6598A"/>
    <w:rsid w:val="00F706CB"/>
    <w:rsid w:val="00F70AD1"/>
    <w:rsid w:val="00F71999"/>
    <w:rsid w:val="00F721BC"/>
    <w:rsid w:val="00F73F75"/>
    <w:rsid w:val="00F745C7"/>
    <w:rsid w:val="00F765CC"/>
    <w:rsid w:val="00F769FE"/>
    <w:rsid w:val="00F77888"/>
    <w:rsid w:val="00F81959"/>
    <w:rsid w:val="00F8339D"/>
    <w:rsid w:val="00F85308"/>
    <w:rsid w:val="00F9415F"/>
    <w:rsid w:val="00F951AC"/>
    <w:rsid w:val="00F95D27"/>
    <w:rsid w:val="00F963F8"/>
    <w:rsid w:val="00F978B4"/>
    <w:rsid w:val="00FA11D6"/>
    <w:rsid w:val="00FA50BF"/>
    <w:rsid w:val="00FA5D26"/>
    <w:rsid w:val="00FA5F89"/>
    <w:rsid w:val="00FA6318"/>
    <w:rsid w:val="00FA750F"/>
    <w:rsid w:val="00FA7FD2"/>
    <w:rsid w:val="00FB01A9"/>
    <w:rsid w:val="00FB1556"/>
    <w:rsid w:val="00FB53DB"/>
    <w:rsid w:val="00FB5658"/>
    <w:rsid w:val="00FB5EE8"/>
    <w:rsid w:val="00FC42B1"/>
    <w:rsid w:val="00FC50B4"/>
    <w:rsid w:val="00FC6D3F"/>
    <w:rsid w:val="00FC7AC4"/>
    <w:rsid w:val="00FD1341"/>
    <w:rsid w:val="00FD1496"/>
    <w:rsid w:val="00FD1CB0"/>
    <w:rsid w:val="00FD22B2"/>
    <w:rsid w:val="00FD2F31"/>
    <w:rsid w:val="00FD5533"/>
    <w:rsid w:val="00FD6922"/>
    <w:rsid w:val="00FD7EEA"/>
    <w:rsid w:val="00FD7FED"/>
    <w:rsid w:val="00FE0099"/>
    <w:rsid w:val="00FE2901"/>
    <w:rsid w:val="00FF05A2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F9CD"/>
  <w15:chartTrackingRefBased/>
  <w15:docId w15:val="{EB6CADBB-465C-4960-A504-CBB39EBC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BE"/>
  </w:style>
  <w:style w:type="paragraph" w:styleId="Footer">
    <w:name w:val="footer"/>
    <w:basedOn w:val="Normal"/>
    <w:link w:val="FooterChar"/>
    <w:uiPriority w:val="99"/>
    <w:unhideWhenUsed/>
    <w:rsid w:val="002C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BE"/>
  </w:style>
  <w:style w:type="paragraph" w:styleId="BalloonText">
    <w:name w:val="Balloon Text"/>
    <w:basedOn w:val="Normal"/>
    <w:link w:val="BalloonTextChar"/>
    <w:uiPriority w:val="99"/>
    <w:semiHidden/>
    <w:unhideWhenUsed/>
    <w:rsid w:val="004C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42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geprojects.construction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bacm.com" TargetMode="External"/><Relationship Id="rId12" Type="http://schemas.openxmlformats.org/officeDocument/2006/relationships/hyperlink" Target="mailto:michigan@isqf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bxtvc.com/" TargetMode="External"/><Relationship Id="rId11" Type="http://schemas.openxmlformats.org/officeDocument/2006/relationships/hyperlink" Target="http://www.bxlansing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rbx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m-onlin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jects\21093\Documents\Bidding\Planholders%20List%20%20Upgra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Planholders List  Upgrades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Scheller</dc:creator>
  <cp:keywords/>
  <dc:description/>
  <cp:lastModifiedBy>Kerri Scheller</cp:lastModifiedBy>
  <cp:revision>1</cp:revision>
  <cp:lastPrinted>2016-01-06T21:25:00Z</cp:lastPrinted>
  <dcterms:created xsi:type="dcterms:W3CDTF">2021-10-04T13:16:00Z</dcterms:created>
  <dcterms:modified xsi:type="dcterms:W3CDTF">2021-10-04T13:18:00Z</dcterms:modified>
</cp:coreProperties>
</file>